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8F41" w14:textId="77777777" w:rsidR="002B2DCD" w:rsidRDefault="002B2DCD" w:rsidP="002B2DCD">
      <w:pPr>
        <w:pStyle w:val="Heading2"/>
      </w:pPr>
      <w:proofErr w:type="spellStart"/>
      <w:r>
        <w:t>BrancheFællesskab</w:t>
      </w:r>
      <w:proofErr w:type="spellEnd"/>
      <w:r>
        <w:t xml:space="preserve"> for Arbejdsmiljø for Velfærd og Offentlig administration</w:t>
      </w:r>
    </w:p>
    <w:p w14:paraId="7508E4F5" w14:textId="6E50959D" w:rsidR="008F5AC7" w:rsidRPr="008F5AC7" w:rsidRDefault="008F5AC7" w:rsidP="008F5AC7">
      <w:pPr>
        <w:pStyle w:val="Heading2"/>
        <w:numPr>
          <w:ilvl w:val="0"/>
          <w:numId w:val="1"/>
        </w:numPr>
      </w:pPr>
      <w:r>
        <w:t>Kernefortælling</w:t>
      </w:r>
      <w:bookmarkStart w:id="0" w:name="_GoBack"/>
      <w:bookmarkEnd w:id="0"/>
    </w:p>
    <w:p w14:paraId="71DB1264" w14:textId="77777777" w:rsidR="002B2DCD" w:rsidRDefault="002B2DCD" w:rsidP="0021551E">
      <w:pPr>
        <w:rPr>
          <w:b/>
        </w:rPr>
      </w:pPr>
    </w:p>
    <w:p w14:paraId="7C5D7C1D" w14:textId="77777777" w:rsidR="0021551E" w:rsidRPr="00BD3A45" w:rsidRDefault="0021551E" w:rsidP="0021551E">
      <w:pPr>
        <w:rPr>
          <w:b/>
        </w:rPr>
      </w:pPr>
      <w:r w:rsidRPr="00BD3A45">
        <w:rPr>
          <w:b/>
        </w:rPr>
        <w:t>Et fremtidssikret arbejdsmiljø</w:t>
      </w:r>
    </w:p>
    <w:p w14:paraId="296F530E" w14:textId="77777777" w:rsidR="002B2DCD" w:rsidRDefault="0021551E" w:rsidP="0021551E">
      <w:r w:rsidRPr="0021551E">
        <w:t xml:space="preserve">Et godt samarbejde er væsentligt for et godt arbejdsmiljø nu og i fremtiden. Derfor samarbejder arbejdsgivere og arbejdstagere i BFA om at udvikle information, inspiration og vejledning. </w:t>
      </w:r>
    </w:p>
    <w:p w14:paraId="2ED216EE" w14:textId="77777777" w:rsidR="0021551E" w:rsidRPr="0021551E" w:rsidRDefault="0021551E" w:rsidP="0021551E">
      <w:r w:rsidRPr="0021551E">
        <w:t xml:space="preserve">Vi udarbejder konkrete værktøjer, så arbejdspladserne kan handle og forebygge lokalt. Vi præsenterer ambitiøse forebyggende løsninger, som baserer sig på erfaring fra arbejdspladser og på forskning. Løsninger som tager udgangspunkt i de problemer, der skal løses nu og de problemer, som kan opstå. </w:t>
      </w:r>
    </w:p>
    <w:p w14:paraId="4CC66FF1" w14:textId="77777777" w:rsidR="00EB7824" w:rsidRDefault="0021551E" w:rsidP="0021551E">
      <w:r w:rsidRPr="0021551E">
        <w:t xml:space="preserve">Det gør vi i enighed – til gavn for ledere, medarbejdere og borgere. </w:t>
      </w:r>
    </w:p>
    <w:p w14:paraId="73C15554" w14:textId="77777777" w:rsidR="002B2DCD" w:rsidRPr="002B2DCD" w:rsidRDefault="002B2DCD" w:rsidP="002B2DCD">
      <w:r w:rsidRPr="002B2DCD">
        <w:t xml:space="preserve">I </w:t>
      </w:r>
      <w:proofErr w:type="spellStart"/>
      <w:r w:rsidRPr="002B2DCD">
        <w:t>BrancheFællesskabet</w:t>
      </w:r>
      <w:proofErr w:type="spellEnd"/>
      <w:r w:rsidRPr="002B2DCD">
        <w:t xml:space="preserve"> for Arbejdsmiljø for Velfærd</w:t>
      </w:r>
      <w:r>
        <w:t xml:space="preserve"> </w:t>
      </w:r>
      <w:r w:rsidRPr="002B2DCD">
        <w:t>og Offentlig administration deltager repræsentanter</w:t>
      </w:r>
      <w:r>
        <w:t xml:space="preserve"> </w:t>
      </w:r>
      <w:r w:rsidRPr="002B2DCD">
        <w:t>udpeget af arbejdsmarkedets hovedorganisationer.</w:t>
      </w:r>
    </w:p>
    <w:p w14:paraId="5AF35D1E" w14:textId="77777777" w:rsidR="002B2DCD" w:rsidRPr="002B2DCD" w:rsidRDefault="002B2DCD" w:rsidP="002B2DCD">
      <w:r w:rsidRPr="002B2DCD">
        <w:t xml:space="preserve">Hent </w:t>
      </w:r>
      <w:r w:rsidR="007F0438">
        <w:rPr>
          <w:color w:val="FF0000"/>
        </w:rPr>
        <w:t>’</w:t>
      </w:r>
      <w:r w:rsidRPr="002B2DCD">
        <w:rPr>
          <w:color w:val="FF0000"/>
        </w:rPr>
        <w:t>værktøjets navn</w:t>
      </w:r>
      <w:r w:rsidR="007F0438">
        <w:rPr>
          <w:color w:val="FF0000"/>
        </w:rPr>
        <w:t>’</w:t>
      </w:r>
      <w:r w:rsidRPr="002B2DCD">
        <w:rPr>
          <w:color w:val="FF0000"/>
        </w:rPr>
        <w:t xml:space="preserve"> </w:t>
      </w:r>
      <w:r w:rsidRPr="002B2DCD">
        <w:t xml:space="preserve">og læs mere om </w:t>
      </w:r>
      <w:proofErr w:type="spellStart"/>
      <w:r w:rsidRPr="002B2DCD">
        <w:t>BrancheFællesskabet</w:t>
      </w:r>
      <w:proofErr w:type="spellEnd"/>
      <w:r w:rsidRPr="002B2DCD">
        <w:t xml:space="preserve"> for Arbejdsmiljø for Velfærd og Offentlig administration på arbejdsmiljoweb.dk.</w:t>
      </w:r>
      <w:r>
        <w:t xml:space="preserve"> </w:t>
      </w:r>
    </w:p>
    <w:sectPr w:rsidR="002B2DCD" w:rsidRPr="002B2DCD" w:rsidSect="003413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539"/>
    <w:multiLevelType w:val="hybridMultilevel"/>
    <w:tmpl w:val="B38C81E2"/>
    <w:lvl w:ilvl="0" w:tplc="26AAAF5A">
      <w:start w:val="2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1E"/>
    <w:rsid w:val="000E508A"/>
    <w:rsid w:val="001A266D"/>
    <w:rsid w:val="0021551E"/>
    <w:rsid w:val="002B2DCD"/>
    <w:rsid w:val="003413E6"/>
    <w:rsid w:val="006877BC"/>
    <w:rsid w:val="007F0438"/>
    <w:rsid w:val="008F5AC7"/>
    <w:rsid w:val="00A164E8"/>
    <w:rsid w:val="00BD3A45"/>
    <w:rsid w:val="00E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038D27"/>
  <w15:chartTrackingRefBased/>
  <w15:docId w15:val="{929163E8-17A8-43F1-A891-40EB40D0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51E"/>
    <w:rPr>
      <w:color w:val="808080"/>
      <w:shd w:val="clear" w:color="auto" w:fill="E6E6E6"/>
    </w:rPr>
  </w:style>
  <w:style w:type="paragraph" w:customStyle="1" w:styleId="BARBrd">
    <w:name w:val="BAR_Brød"/>
    <w:basedOn w:val="Normal"/>
    <w:uiPriority w:val="99"/>
    <w:rsid w:val="002B2DCD"/>
    <w:pPr>
      <w:tabs>
        <w:tab w:val="left" w:pos="170"/>
      </w:tabs>
      <w:autoSpaceDE w:val="0"/>
      <w:autoSpaceDN w:val="0"/>
      <w:adjustRightInd w:val="0"/>
      <w:spacing w:after="0" w:line="260" w:lineRule="atLeast"/>
      <w:textAlignment w:val="center"/>
    </w:pPr>
    <w:rPr>
      <w:rFonts w:ascii="Klavika Regular" w:hAnsi="Klavika Regular" w:cs="Klavika Regular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2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95CBDDD6</Template>
  <TotalTime>70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Raagaard</dc:creator>
  <cp:keywords/>
  <dc:description/>
  <cp:lastModifiedBy>Sofie Raagaard</cp:lastModifiedBy>
  <cp:revision>4</cp:revision>
  <dcterms:created xsi:type="dcterms:W3CDTF">2018-05-30T12:29:00Z</dcterms:created>
  <dcterms:modified xsi:type="dcterms:W3CDTF">2018-09-14T09:31:00Z</dcterms:modified>
</cp:coreProperties>
</file>