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5487" w:rsidRDefault="00F27AA7" w:rsidP="00345487">
      <w:pPr>
        <w:rPr>
          <w:rStyle w:val="Brdtekst1"/>
        </w:rPr>
      </w:pPr>
      <w:r>
        <w:rPr>
          <w:rFonts w:ascii="Klavika Light" w:hAnsi="Klavika Light" w:cs="Klavika Light"/>
          <w:b/>
          <w:noProof/>
          <w:color w:val="57257F"/>
          <w:sz w:val="56"/>
          <w:szCs w:val="56"/>
          <w:lang w:val="da-DK"/>
        </w:rPr>
        <mc:AlternateContent>
          <mc:Choice Requires="wps">
            <w:drawing>
              <wp:anchor distT="0" distB="0" distL="114300" distR="114300" simplePos="0" relativeHeight="251658239" behindDoc="0" locked="0" layoutInCell="1" allowOverlap="1" wp14:anchorId="7027F494" wp14:editId="47DEBD36">
                <wp:simplePos x="0" y="0"/>
                <wp:positionH relativeFrom="column">
                  <wp:posOffset>-160867</wp:posOffset>
                </wp:positionH>
                <wp:positionV relativeFrom="paragraph">
                  <wp:posOffset>7831</wp:posOffset>
                </wp:positionV>
                <wp:extent cx="6910070" cy="2506133"/>
                <wp:effectExtent l="0" t="0" r="0" b="0"/>
                <wp:wrapNone/>
                <wp:docPr id="13" name="Rectangle 13"/>
                <wp:cNvGraphicFramePr/>
                <a:graphic xmlns:a="http://schemas.openxmlformats.org/drawingml/2006/main">
                  <a:graphicData uri="http://schemas.microsoft.com/office/word/2010/wordprocessingShape">
                    <wps:wsp>
                      <wps:cNvSpPr/>
                      <wps:spPr>
                        <a:xfrm>
                          <a:off x="0" y="0"/>
                          <a:ext cx="6910070" cy="2506133"/>
                        </a:xfrm>
                        <a:prstGeom prst="rect">
                          <a:avLst/>
                        </a:prstGeom>
                        <a:solidFill>
                          <a:srgbClr val="FEF1E7"/>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45487" w:rsidRPr="00345487" w:rsidRDefault="00345487" w:rsidP="00345487">
                            <w:pPr>
                              <w:jc w:val="center"/>
                              <w:rPr>
                                <w:lang w:val="da-DK"/>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27F494" id="Rectangle 13" o:spid="_x0000_s1026" style="position:absolute;margin-left:-12.65pt;margin-top:.6pt;width:544.1pt;height:197.3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" fillcolor="#fef1e7" stroked="f" strokeweight="1pt">
                <v:textbox>
                  <w:txbxContent>
                    <w:p w:rsidR="00345487" w:rsidRPr="00345487" w:rsidRDefault="00345487" w:rsidP="00345487">
                      <w:pPr>
                        <w:jc w:val="center"/>
                        <w:rPr>
                          <w:lang w:val="da-DK"/>
                        </w:rPr>
                      </w:pPr>
                    </w:p>
                  </w:txbxContent>
                </v:textbox>
              </v:rect>
            </w:pict>
          </mc:Fallback>
        </mc:AlternateContent>
      </w:r>
      <w:r>
        <w:rPr>
          <w:rFonts w:ascii="Klavika Light" w:hAnsi="Klavika Light" w:cs="Klavika Light"/>
          <w:b/>
          <w:noProof/>
          <w:color w:val="57257F"/>
          <w:sz w:val="56"/>
          <w:szCs w:val="56"/>
          <w:lang w:val="da-DK"/>
        </w:rPr>
        <mc:AlternateContent>
          <mc:Choice Requires="wps">
            <w:drawing>
              <wp:anchor distT="0" distB="0" distL="114300" distR="114300" simplePos="0" relativeHeight="251659264" behindDoc="0" locked="0" layoutInCell="1" allowOverlap="1">
                <wp:simplePos x="0" y="0"/>
                <wp:positionH relativeFrom="column">
                  <wp:posOffset>-93133</wp:posOffset>
                </wp:positionH>
                <wp:positionV relativeFrom="paragraph">
                  <wp:posOffset>7832</wp:posOffset>
                </wp:positionV>
                <wp:extent cx="6527800" cy="2364740"/>
                <wp:effectExtent l="0" t="0" r="0" b="0"/>
                <wp:wrapNone/>
                <wp:docPr id="12" name="Rectangle 12"/>
                <wp:cNvGraphicFramePr/>
                <a:graphic xmlns:a="http://schemas.openxmlformats.org/drawingml/2006/main">
                  <a:graphicData uri="http://schemas.microsoft.com/office/word/2010/wordprocessingShape">
                    <wps:wsp>
                      <wps:cNvSpPr/>
                      <wps:spPr>
                        <a:xfrm>
                          <a:off x="0" y="0"/>
                          <a:ext cx="6527800" cy="2364740"/>
                        </a:xfrm>
                        <a:prstGeom prst="rect">
                          <a:avLst/>
                        </a:prstGeom>
                        <a:solidFill>
                          <a:srgbClr val="FEF1E7"/>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45487" w:rsidRPr="00345487" w:rsidRDefault="00345487" w:rsidP="00345487">
                            <w:pPr>
                              <w:pStyle w:val="BasicParagraph"/>
                              <w:rPr>
                                <w:rStyle w:val="Overskrift11"/>
                                <w:b/>
                                <w:color w:val="57257F"/>
                                <w:sz w:val="18"/>
                                <w:lang w:val="da-DK"/>
                              </w:rPr>
                            </w:pPr>
                          </w:p>
                          <w:p w:rsidR="00345487" w:rsidRPr="006160F7" w:rsidRDefault="00345487" w:rsidP="00345487">
                            <w:pPr>
                              <w:pStyle w:val="BasicParagraph"/>
                              <w:rPr>
                                <w:rStyle w:val="Overskrift11"/>
                                <w:rFonts w:ascii="Klavika Medium" w:hAnsi="Klavika Medium"/>
                                <w:b/>
                                <w:color w:val="57257F"/>
                                <w:lang w:val="da-DK"/>
                              </w:rPr>
                            </w:pPr>
                            <w:r w:rsidRPr="006160F7">
                              <w:rPr>
                                <w:rStyle w:val="Overskrift11"/>
                                <w:rFonts w:ascii="Klavika Medium" w:hAnsi="Klavika Medium"/>
                                <w:b/>
                                <w:color w:val="57257F"/>
                                <w:lang w:val="da-DK"/>
                              </w:rPr>
                              <w:t xml:space="preserve">Beredskabsplan for voldsomme episoder </w:t>
                            </w:r>
                          </w:p>
                          <w:p w:rsidR="00F27AA7" w:rsidRPr="00F27AA7" w:rsidRDefault="00F27AA7" w:rsidP="00F27AA7">
                            <w:pPr>
                              <w:autoSpaceDE w:val="0"/>
                              <w:autoSpaceDN w:val="0"/>
                              <w:adjustRightInd w:val="0"/>
                              <w:spacing w:line="288" w:lineRule="auto"/>
                              <w:textAlignment w:val="center"/>
                              <w:rPr>
                                <w:rFonts w:ascii="Klavika Lt" w:hAnsi="Klavika Lt" w:cs="Klavika Lt"/>
                                <w:color w:val="000000"/>
                                <w:sz w:val="22"/>
                                <w:szCs w:val="22"/>
                                <w:lang w:val="da-DK"/>
                              </w:rPr>
                            </w:pPr>
                            <w:r w:rsidRPr="00F27AA7">
                              <w:rPr>
                                <w:rFonts w:ascii="Klavika Lt" w:hAnsi="Klavika Lt" w:cs="Klavika Lt"/>
                                <w:color w:val="000000"/>
                                <w:sz w:val="22"/>
                                <w:szCs w:val="22"/>
                                <w:lang w:val="da-DK"/>
                              </w:rPr>
                              <w:t xml:space="preserve">Et beredskab er en systematisk plan for, hvordan I på arbejdspladsen/afdelingen handler ved voldsomme episoder og samler op på det efterfølgende. Den skal beskrive hvem, der gør hvad, hvis en medarbejder eller leder bliver udsat for trusler eller vold. Planen skal være kendt af alle medarbejdere – også vikarer, studerende og nye ansatte. </w:t>
                            </w:r>
                          </w:p>
                          <w:p w:rsidR="00F27AA7" w:rsidRPr="00F27AA7" w:rsidRDefault="00F27AA7" w:rsidP="00F27AA7">
                            <w:pPr>
                              <w:autoSpaceDE w:val="0"/>
                              <w:autoSpaceDN w:val="0"/>
                              <w:adjustRightInd w:val="0"/>
                              <w:spacing w:line="288" w:lineRule="auto"/>
                              <w:textAlignment w:val="center"/>
                              <w:rPr>
                                <w:rFonts w:ascii="Klavika Lt" w:hAnsi="Klavika Lt" w:cs="Klavika Lt"/>
                                <w:color w:val="000000"/>
                                <w:sz w:val="22"/>
                                <w:szCs w:val="22"/>
                                <w:lang w:val="da-DK"/>
                              </w:rPr>
                            </w:pPr>
                          </w:p>
                          <w:p w:rsidR="00F27AA7" w:rsidRDefault="00F27AA7" w:rsidP="00F27AA7">
                            <w:pPr>
                              <w:pStyle w:val="BasicParagraph"/>
                              <w:rPr>
                                <w:rFonts w:ascii="Klavika Lt" w:hAnsi="Klavika Lt" w:cs="Klavika Lt"/>
                                <w:sz w:val="22"/>
                                <w:szCs w:val="22"/>
                                <w:lang w:val="da-DK"/>
                              </w:rPr>
                            </w:pPr>
                            <w:r w:rsidRPr="00F27AA7">
                              <w:rPr>
                                <w:rFonts w:ascii="Klavika Lt" w:hAnsi="Klavika Lt" w:cs="Klavika Lt"/>
                                <w:sz w:val="22"/>
                                <w:szCs w:val="22"/>
                                <w:lang w:val="da-DK"/>
                              </w:rPr>
                              <w:t xml:space="preserve">BFA har udarbejdet denne skabelon, som er et forslag til det en beredskabsplan skal indeholde. Den er udarbejdet i </w:t>
                            </w:r>
                            <w:r w:rsidR="00C93227">
                              <w:rPr>
                                <w:rFonts w:ascii="Klavika Lt" w:hAnsi="Klavika Lt" w:cs="Klavika Lt"/>
                                <w:sz w:val="22"/>
                                <w:szCs w:val="22"/>
                                <w:lang w:val="da-DK"/>
                              </w:rPr>
                              <w:t>W</w:t>
                            </w:r>
                            <w:r w:rsidRPr="00F27AA7">
                              <w:rPr>
                                <w:rFonts w:ascii="Klavika Lt" w:hAnsi="Klavika Lt" w:cs="Klavika Lt"/>
                                <w:sz w:val="22"/>
                                <w:szCs w:val="22"/>
                                <w:lang w:val="da-DK"/>
                              </w:rPr>
                              <w:t xml:space="preserve">ord, så I selv kan tage punkter ud, der ikke er relevante for Jer eller tilføje nye. </w:t>
                            </w:r>
                          </w:p>
                          <w:p w:rsidR="00345487" w:rsidRPr="00345487" w:rsidRDefault="00F27AA7" w:rsidP="00F27AA7">
                            <w:pPr>
                              <w:pStyle w:val="BasicParagraph"/>
                              <w:rPr>
                                <w:rStyle w:val="Brdtekst1"/>
                                <w:lang w:val="da-DK"/>
                              </w:rPr>
                            </w:pPr>
                            <w:r w:rsidRPr="00F27AA7">
                              <w:rPr>
                                <w:rFonts w:ascii="Klavika Lt" w:hAnsi="Klavika Lt" w:cs="Klavika Lt"/>
                                <w:sz w:val="22"/>
                                <w:szCs w:val="22"/>
                                <w:lang w:val="da-DK"/>
                              </w:rPr>
                              <w:t>Hent skabelonen på</w:t>
                            </w:r>
                            <w:r>
                              <w:rPr>
                                <w:rFonts w:ascii="Klavika Lt" w:hAnsi="Klavika Lt" w:cs="Klavika Lt"/>
                                <w:sz w:val="22"/>
                                <w:szCs w:val="22"/>
                                <w:lang w:val="da-DK"/>
                              </w:rPr>
                              <w:t>:</w:t>
                            </w:r>
                            <w:r w:rsidRPr="00F27AA7">
                              <w:rPr>
                                <w:rFonts w:ascii="Klavika Lt" w:hAnsi="Klavika Lt" w:cs="Klavika Lt"/>
                                <w:sz w:val="22"/>
                                <w:szCs w:val="22"/>
                                <w:lang w:val="da-DK"/>
                              </w:rPr>
                              <w:t xml:space="preserve"> www.arbejdsmiljoweb.dk/voldsguider.</w:t>
                            </w:r>
                          </w:p>
                          <w:p w:rsidR="00345487" w:rsidRPr="00345487" w:rsidRDefault="00345487" w:rsidP="00345487">
                            <w:pPr>
                              <w:jc w:val="center"/>
                              <w:rPr>
                                <w:lang w:val="da-DK"/>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7" style="position:absolute;margin-left:-7.35pt;margin-top:.6pt;width:514pt;height:18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" fillcolor="#fef1e7" stroked="f" strokeweight="1pt">
                <v:textbox>
                  <w:txbxContent>
                    <w:p w:rsidR="00345487" w:rsidRPr="00345487" w:rsidRDefault="00345487" w:rsidP="00345487">
                      <w:pPr>
                        <w:pStyle w:val="BasicParagraph"/>
                        <w:rPr>
                          <w:rStyle w:val="Overskrift11"/>
                          <w:b/>
                          <w:color w:val="57257F"/>
                          <w:sz w:val="18"/>
                          <w:lang w:val="da-DK"/>
                        </w:rPr>
                      </w:pPr>
                    </w:p>
                    <w:p w:rsidR="00345487" w:rsidRPr="006160F7" w:rsidRDefault="00345487" w:rsidP="00345487">
                      <w:pPr>
                        <w:pStyle w:val="BasicParagraph"/>
                        <w:rPr>
                          <w:rStyle w:val="Overskrift11"/>
                          <w:rFonts w:ascii="Klavika Medium" w:hAnsi="Klavika Medium"/>
                          <w:b/>
                          <w:color w:val="57257F"/>
                          <w:lang w:val="da-DK"/>
                        </w:rPr>
                      </w:pPr>
                      <w:r w:rsidRPr="006160F7">
                        <w:rPr>
                          <w:rStyle w:val="Overskrift11"/>
                          <w:rFonts w:ascii="Klavika Medium" w:hAnsi="Klavika Medium"/>
                          <w:b/>
                          <w:color w:val="57257F"/>
                          <w:lang w:val="da-DK"/>
                        </w:rPr>
                        <w:t xml:space="preserve">Beredskabsplan for voldsomme episoder </w:t>
                      </w:r>
                    </w:p>
                    <w:p w:rsidR="00F27AA7" w:rsidRPr="00F27AA7" w:rsidRDefault="00F27AA7" w:rsidP="00F27AA7">
                      <w:pPr>
                        <w:autoSpaceDE w:val="0"/>
                        <w:autoSpaceDN w:val="0"/>
                        <w:adjustRightInd w:val="0"/>
                        <w:spacing w:line="288" w:lineRule="auto"/>
                        <w:textAlignment w:val="center"/>
                        <w:rPr>
                          <w:rFonts w:ascii="Klavika Lt" w:hAnsi="Klavika Lt" w:cs="Klavika Lt"/>
                          <w:color w:val="000000"/>
                          <w:sz w:val="22"/>
                          <w:szCs w:val="22"/>
                          <w:lang w:val="da-DK"/>
                        </w:rPr>
                      </w:pPr>
                      <w:r w:rsidRPr="00F27AA7">
                        <w:rPr>
                          <w:rFonts w:ascii="Klavika Lt" w:hAnsi="Klavika Lt" w:cs="Klavika Lt"/>
                          <w:color w:val="000000"/>
                          <w:sz w:val="22"/>
                          <w:szCs w:val="22"/>
                          <w:lang w:val="da-DK"/>
                        </w:rPr>
                        <w:t xml:space="preserve">Et beredskab er en systematisk plan for, hvordan I på arbejdspladsen/afdelingen handler ved voldsomme episoder og samler op på det efterfølgende. Den skal beskrive hvem, der gør hvad, hvis en medarbejder eller leder bliver udsat for trusler eller vold. Planen skal være kendt af alle medarbejdere – også vikarer, studerende og nye ansatte. </w:t>
                      </w:r>
                    </w:p>
                    <w:p w:rsidR="00F27AA7" w:rsidRPr="00F27AA7" w:rsidRDefault="00F27AA7" w:rsidP="00F27AA7">
                      <w:pPr>
                        <w:autoSpaceDE w:val="0"/>
                        <w:autoSpaceDN w:val="0"/>
                        <w:adjustRightInd w:val="0"/>
                        <w:spacing w:line="288" w:lineRule="auto"/>
                        <w:textAlignment w:val="center"/>
                        <w:rPr>
                          <w:rFonts w:ascii="Klavika Lt" w:hAnsi="Klavika Lt" w:cs="Klavika Lt"/>
                          <w:color w:val="000000"/>
                          <w:sz w:val="22"/>
                          <w:szCs w:val="22"/>
                          <w:lang w:val="da-DK"/>
                        </w:rPr>
                      </w:pPr>
                    </w:p>
                    <w:p w:rsidR="00F27AA7" w:rsidRDefault="00F27AA7" w:rsidP="00F27AA7">
                      <w:pPr>
                        <w:pStyle w:val="BasicParagraph"/>
                        <w:rPr>
                          <w:rFonts w:ascii="Klavika Lt" w:hAnsi="Klavika Lt" w:cs="Klavika Lt"/>
                          <w:sz w:val="22"/>
                          <w:szCs w:val="22"/>
                          <w:lang w:val="da-DK"/>
                        </w:rPr>
                      </w:pPr>
                      <w:r w:rsidRPr="00F27AA7">
                        <w:rPr>
                          <w:rFonts w:ascii="Klavika Lt" w:hAnsi="Klavika Lt" w:cs="Klavika Lt"/>
                          <w:sz w:val="22"/>
                          <w:szCs w:val="22"/>
                          <w:lang w:val="da-DK"/>
                        </w:rPr>
                        <w:t xml:space="preserve">BFA har udarbejdet denne skabelon, som er et forslag til det en beredskabsplan skal indeholde. Den er udarbejdet i </w:t>
                      </w:r>
                      <w:r w:rsidR="00C93227">
                        <w:rPr>
                          <w:rFonts w:ascii="Klavika Lt" w:hAnsi="Klavika Lt" w:cs="Klavika Lt"/>
                          <w:sz w:val="22"/>
                          <w:szCs w:val="22"/>
                          <w:lang w:val="da-DK"/>
                        </w:rPr>
                        <w:t>W</w:t>
                      </w:r>
                      <w:r w:rsidRPr="00F27AA7">
                        <w:rPr>
                          <w:rFonts w:ascii="Klavika Lt" w:hAnsi="Klavika Lt" w:cs="Klavika Lt"/>
                          <w:sz w:val="22"/>
                          <w:szCs w:val="22"/>
                          <w:lang w:val="da-DK"/>
                        </w:rPr>
                        <w:t xml:space="preserve">ord, så I selv kan tage punkter ud, der ikke er relevante for Jer eller tilføje nye. </w:t>
                      </w:r>
                    </w:p>
                    <w:p w:rsidR="00345487" w:rsidRPr="00345487" w:rsidRDefault="00F27AA7" w:rsidP="00F27AA7">
                      <w:pPr>
                        <w:pStyle w:val="BasicParagraph"/>
                        <w:rPr>
                          <w:rStyle w:val="Brdtekst1"/>
                          <w:lang w:val="da-DK"/>
                        </w:rPr>
                      </w:pPr>
                      <w:r w:rsidRPr="00F27AA7">
                        <w:rPr>
                          <w:rFonts w:ascii="Klavika Lt" w:hAnsi="Klavika Lt" w:cs="Klavika Lt"/>
                          <w:sz w:val="22"/>
                          <w:szCs w:val="22"/>
                          <w:lang w:val="da-DK"/>
                        </w:rPr>
                        <w:t>Hent skabelonen på</w:t>
                      </w:r>
                      <w:r>
                        <w:rPr>
                          <w:rFonts w:ascii="Klavika Lt" w:hAnsi="Klavika Lt" w:cs="Klavika Lt"/>
                          <w:sz w:val="22"/>
                          <w:szCs w:val="22"/>
                          <w:lang w:val="da-DK"/>
                        </w:rPr>
                        <w:t>:</w:t>
                      </w:r>
                      <w:r w:rsidRPr="00F27AA7">
                        <w:rPr>
                          <w:rFonts w:ascii="Klavika Lt" w:hAnsi="Klavika Lt" w:cs="Klavika Lt"/>
                          <w:sz w:val="22"/>
                          <w:szCs w:val="22"/>
                          <w:lang w:val="da-DK"/>
                        </w:rPr>
                        <w:t xml:space="preserve"> www.arbejdsmiljoweb.dk/voldsguider.</w:t>
                      </w:r>
                    </w:p>
                    <w:p w:rsidR="00345487" w:rsidRPr="00345487" w:rsidRDefault="00345487" w:rsidP="00345487">
                      <w:pPr>
                        <w:jc w:val="center"/>
                        <w:rPr>
                          <w:lang w:val="da-DK"/>
                        </w:rPr>
                      </w:pPr>
                    </w:p>
                  </w:txbxContent>
                </v:textbox>
              </v:rect>
            </w:pict>
          </mc:Fallback>
        </mc:AlternateContent>
      </w:r>
    </w:p>
    <w:p w:rsidR="00345487" w:rsidRDefault="00345487" w:rsidP="00345487">
      <w:pPr>
        <w:rPr>
          <w:rStyle w:val="Brdtekst1"/>
        </w:rPr>
      </w:pPr>
    </w:p>
    <w:p w:rsidR="00345487" w:rsidRDefault="00345487" w:rsidP="00345487">
      <w:pPr>
        <w:pStyle w:val="BasicParagraph"/>
        <w:rPr>
          <w:rStyle w:val="Brdtekst1"/>
          <w:rFonts w:ascii="Klavika Light" w:hAnsi="Klavika Light" w:cs="Klavika Light"/>
          <w:sz w:val="18"/>
          <w:szCs w:val="18"/>
          <w:lang w:val="da-DK"/>
        </w:rPr>
      </w:pPr>
    </w:p>
    <w:p w:rsidR="00345487" w:rsidRDefault="00345487" w:rsidP="00345487">
      <w:pPr>
        <w:pStyle w:val="BasicParagraph"/>
        <w:rPr>
          <w:rStyle w:val="Brdtekst1"/>
          <w:rFonts w:ascii="Klavika Light" w:hAnsi="Klavika Light" w:cs="Klavika Light"/>
          <w:sz w:val="18"/>
          <w:szCs w:val="18"/>
          <w:lang w:val="da-DK"/>
        </w:rPr>
      </w:pPr>
    </w:p>
    <w:p w:rsidR="00345487" w:rsidRDefault="00345487" w:rsidP="00345487">
      <w:pPr>
        <w:pStyle w:val="BasicParagraph"/>
        <w:rPr>
          <w:rStyle w:val="Brdtekst1"/>
          <w:rFonts w:ascii="Klavika Light" w:hAnsi="Klavika Light" w:cs="Klavika Light"/>
          <w:sz w:val="18"/>
          <w:szCs w:val="18"/>
          <w:lang w:val="da-DK"/>
        </w:rPr>
      </w:pPr>
    </w:p>
    <w:p w:rsidR="00345487" w:rsidRDefault="00345487" w:rsidP="00345487">
      <w:pPr>
        <w:pStyle w:val="BasicParagraph"/>
        <w:rPr>
          <w:rStyle w:val="Brdtekst1"/>
          <w:rFonts w:ascii="Klavika Light" w:hAnsi="Klavika Light" w:cs="Klavika Light"/>
          <w:sz w:val="18"/>
          <w:szCs w:val="18"/>
          <w:lang w:val="da-DK"/>
        </w:rPr>
      </w:pPr>
    </w:p>
    <w:p w:rsidR="00345487" w:rsidRDefault="00345487" w:rsidP="00345487">
      <w:pPr>
        <w:pStyle w:val="BasicParagraph"/>
        <w:rPr>
          <w:rStyle w:val="Brdtekst1"/>
          <w:rFonts w:ascii="Klavika Light" w:hAnsi="Klavika Light" w:cs="Klavika Light"/>
          <w:sz w:val="18"/>
          <w:szCs w:val="18"/>
          <w:lang w:val="da-DK"/>
        </w:rPr>
      </w:pPr>
    </w:p>
    <w:p w:rsidR="00345487" w:rsidRDefault="00345487" w:rsidP="00345487">
      <w:pPr>
        <w:pStyle w:val="BasicParagraph"/>
        <w:rPr>
          <w:rStyle w:val="Brdtekst1"/>
          <w:rFonts w:ascii="Klavika Light" w:hAnsi="Klavika Light" w:cs="Klavika Light"/>
          <w:sz w:val="18"/>
          <w:szCs w:val="18"/>
          <w:lang w:val="da-DK"/>
        </w:rPr>
      </w:pPr>
    </w:p>
    <w:p w:rsidR="00345487" w:rsidRDefault="00345487" w:rsidP="00345487">
      <w:pPr>
        <w:pStyle w:val="BasicParagraph"/>
        <w:rPr>
          <w:rStyle w:val="Brdtekst1"/>
          <w:rFonts w:ascii="Klavika Light" w:hAnsi="Klavika Light" w:cs="Klavika Light"/>
          <w:sz w:val="18"/>
          <w:szCs w:val="18"/>
          <w:lang w:val="da-DK"/>
        </w:rPr>
      </w:pPr>
    </w:p>
    <w:p w:rsidR="00345487" w:rsidRDefault="00345487" w:rsidP="00345487">
      <w:pPr>
        <w:pStyle w:val="BasicParagraph"/>
        <w:rPr>
          <w:rStyle w:val="Brdtekst1"/>
          <w:rFonts w:ascii="Klavika Light" w:hAnsi="Klavika Light" w:cs="Klavika Light"/>
          <w:sz w:val="18"/>
          <w:szCs w:val="18"/>
          <w:lang w:val="da-DK"/>
        </w:rPr>
      </w:pPr>
    </w:p>
    <w:p w:rsidR="00345487" w:rsidRDefault="00345487" w:rsidP="00345487">
      <w:pPr>
        <w:pStyle w:val="BasicParagraph"/>
        <w:rPr>
          <w:rStyle w:val="Brdtekst1"/>
          <w:rFonts w:ascii="Klavika Light" w:hAnsi="Klavika Light" w:cs="Klavika Light"/>
          <w:sz w:val="18"/>
          <w:szCs w:val="18"/>
          <w:lang w:val="da-DK"/>
        </w:rPr>
      </w:pPr>
    </w:p>
    <w:p w:rsidR="00345487" w:rsidRDefault="00345487" w:rsidP="00345487">
      <w:pPr>
        <w:pStyle w:val="BasicParagraph"/>
        <w:rPr>
          <w:rStyle w:val="Brdtekst1"/>
          <w:rFonts w:ascii="Klavika Light" w:hAnsi="Klavika Light" w:cs="Klavika Light"/>
          <w:sz w:val="18"/>
          <w:szCs w:val="18"/>
          <w:lang w:val="da-DK"/>
        </w:rPr>
      </w:pPr>
    </w:p>
    <w:p w:rsidR="00345487" w:rsidRDefault="00345487" w:rsidP="00345487">
      <w:pPr>
        <w:pStyle w:val="BasicParagraph"/>
        <w:rPr>
          <w:rStyle w:val="Brdtekst1"/>
          <w:rFonts w:ascii="Klavika Light" w:hAnsi="Klavika Light" w:cs="Klavika Light"/>
          <w:sz w:val="18"/>
          <w:szCs w:val="18"/>
          <w:lang w:val="da-DK"/>
        </w:rPr>
      </w:pPr>
    </w:p>
    <w:p w:rsidR="00345487" w:rsidRDefault="00345487" w:rsidP="00345487">
      <w:pPr>
        <w:pStyle w:val="BasicParagraph"/>
        <w:rPr>
          <w:rStyle w:val="Brdtekst1"/>
          <w:rFonts w:ascii="Klavika Light" w:hAnsi="Klavika Light" w:cs="Klavika Light"/>
          <w:sz w:val="18"/>
          <w:szCs w:val="18"/>
          <w:lang w:val="da-DK"/>
        </w:rPr>
      </w:pPr>
    </w:p>
    <w:p w:rsidR="00345487" w:rsidRDefault="00345487" w:rsidP="00345487">
      <w:pPr>
        <w:pStyle w:val="BasicParagraph"/>
        <w:rPr>
          <w:rStyle w:val="Brdtekst1"/>
          <w:rFonts w:ascii="Klavika Light" w:hAnsi="Klavika Light" w:cs="Klavika Light"/>
          <w:sz w:val="18"/>
          <w:szCs w:val="18"/>
          <w:lang w:val="da-DK"/>
        </w:rPr>
      </w:pPr>
    </w:p>
    <w:p w:rsidR="006160F7" w:rsidRDefault="006160F7" w:rsidP="00345487">
      <w:pPr>
        <w:pStyle w:val="BasicParagraph"/>
        <w:rPr>
          <w:rStyle w:val="Brdtekst1"/>
          <w:rFonts w:ascii="Klavika Light" w:hAnsi="Klavika Light" w:cs="Klavika Light"/>
          <w:sz w:val="16"/>
          <w:szCs w:val="18"/>
          <w:lang w:val="da-DK"/>
        </w:rPr>
      </w:pPr>
    </w:p>
    <w:p w:rsidR="00345487" w:rsidRPr="00F27AA7" w:rsidRDefault="00F27AA7" w:rsidP="00F27AA7">
      <w:pPr>
        <w:autoSpaceDE w:val="0"/>
        <w:autoSpaceDN w:val="0"/>
        <w:adjustRightInd w:val="0"/>
        <w:spacing w:line="288" w:lineRule="auto"/>
        <w:textAlignment w:val="center"/>
        <w:rPr>
          <w:rFonts w:ascii="Klavika Light" w:hAnsi="Klavika Light" w:cs="Klavika Light"/>
          <w:color w:val="000000"/>
          <w:sz w:val="18"/>
          <w:szCs w:val="18"/>
          <w:lang w:val="da-DK"/>
        </w:rPr>
      </w:pPr>
      <w:r w:rsidRPr="00F27AA7">
        <w:rPr>
          <w:rFonts w:ascii="Klavika Light" w:hAnsi="Klavika Light" w:cs="Klavika Light"/>
          <w:b/>
          <w:color w:val="000000"/>
          <w:sz w:val="18"/>
          <w:szCs w:val="18"/>
          <w:lang w:val="da-DK"/>
        </w:rPr>
        <w:t>Denne person har overordnet ansvaret for at beredskabsplanen bliver opdateret og -kommunikeret til medarbejdere:</w:t>
      </w:r>
      <w:r>
        <w:rPr>
          <w:rFonts w:ascii="Klavika Light" w:hAnsi="Klavika Light" w:cs="Klavika Light"/>
          <w:color w:val="000000"/>
          <w:sz w:val="18"/>
          <w:szCs w:val="18"/>
          <w:lang w:val="da-DK"/>
        </w:rPr>
        <w:t xml:space="preserve"> </w:t>
      </w:r>
      <w:r w:rsidR="0077264C">
        <w:rPr>
          <w:rFonts w:ascii="Klavika Lt" w:hAnsi="Klavika Lt" w:cs="Klavika Lt"/>
          <w:sz w:val="18"/>
          <w:szCs w:val="18"/>
          <w:lang w:val="da-DK"/>
        </w:rPr>
        <w:fldChar w:fldCharType="begin">
          <w:ffData>
            <w:name w:val=""/>
            <w:enabled/>
            <w:calcOnExit w:val="0"/>
            <w:textInput>
              <w:default w:val="Skriv person navn"/>
            </w:textInput>
          </w:ffData>
        </w:fldChar>
      </w:r>
      <w:r w:rsidR="0077264C">
        <w:rPr>
          <w:rFonts w:ascii="Klavika Lt" w:hAnsi="Klavika Lt" w:cs="Klavika Lt"/>
          <w:sz w:val="18"/>
          <w:szCs w:val="18"/>
          <w:lang w:val="da-DK"/>
        </w:rPr>
        <w:instrText xml:space="preserve"> FORMTEXT </w:instrText>
      </w:r>
      <w:r w:rsidR="0077264C">
        <w:rPr>
          <w:rFonts w:ascii="Klavika Lt" w:hAnsi="Klavika Lt" w:cs="Klavika Lt"/>
          <w:sz w:val="18"/>
          <w:szCs w:val="18"/>
          <w:lang w:val="da-DK"/>
        </w:rPr>
      </w:r>
      <w:r w:rsidR="0077264C">
        <w:rPr>
          <w:rFonts w:ascii="Klavika Lt" w:hAnsi="Klavika Lt" w:cs="Klavika Lt"/>
          <w:sz w:val="18"/>
          <w:szCs w:val="18"/>
          <w:lang w:val="da-DK"/>
        </w:rPr>
        <w:fldChar w:fldCharType="separate"/>
      </w:r>
      <w:r w:rsidR="004138E3">
        <w:rPr>
          <w:rFonts w:ascii="Klavika Lt" w:hAnsi="Klavika Lt" w:cs="Klavika Lt"/>
          <w:sz w:val="18"/>
          <w:szCs w:val="18"/>
          <w:lang w:val="da-DK"/>
        </w:rPr>
        <w:t> </w:t>
      </w:r>
      <w:r w:rsidR="004138E3">
        <w:rPr>
          <w:rFonts w:ascii="Klavika Lt" w:hAnsi="Klavika Lt" w:cs="Klavika Lt"/>
          <w:sz w:val="18"/>
          <w:szCs w:val="18"/>
          <w:lang w:val="da-DK"/>
        </w:rPr>
        <w:t> </w:t>
      </w:r>
      <w:r w:rsidR="004138E3">
        <w:rPr>
          <w:rFonts w:ascii="Klavika Lt" w:hAnsi="Klavika Lt" w:cs="Klavika Lt"/>
          <w:sz w:val="18"/>
          <w:szCs w:val="18"/>
          <w:lang w:val="da-DK"/>
        </w:rPr>
        <w:t> </w:t>
      </w:r>
      <w:r w:rsidR="004138E3">
        <w:rPr>
          <w:rFonts w:ascii="Klavika Lt" w:hAnsi="Klavika Lt" w:cs="Klavika Lt"/>
          <w:sz w:val="18"/>
          <w:szCs w:val="18"/>
          <w:lang w:val="da-DK"/>
        </w:rPr>
        <w:t> </w:t>
      </w:r>
      <w:r w:rsidR="004138E3">
        <w:rPr>
          <w:rFonts w:ascii="Klavika Lt" w:hAnsi="Klavika Lt" w:cs="Klavika Lt"/>
          <w:sz w:val="18"/>
          <w:szCs w:val="18"/>
          <w:lang w:val="da-DK"/>
        </w:rPr>
        <w:t> </w:t>
      </w:r>
      <w:r w:rsidR="0077264C">
        <w:rPr>
          <w:rFonts w:ascii="Klavika Lt" w:hAnsi="Klavika Lt" w:cs="Klavika Lt"/>
          <w:sz w:val="18"/>
          <w:szCs w:val="18"/>
          <w:lang w:val="da-DK"/>
        </w:rPr>
        <w:fldChar w:fldCharType="end"/>
      </w:r>
    </w:p>
    <w:p w:rsidR="00345487" w:rsidRPr="006160F7" w:rsidRDefault="00345487" w:rsidP="00345487">
      <w:pPr>
        <w:rPr>
          <w:rStyle w:val="Brdtekst1"/>
          <w:lang w:val="da-DK"/>
        </w:rPr>
      </w:pPr>
    </w:p>
    <w:p w:rsidR="008B5492" w:rsidRPr="008B5492" w:rsidRDefault="008B5492" w:rsidP="008B5492">
      <w:pPr>
        <w:autoSpaceDE w:val="0"/>
        <w:autoSpaceDN w:val="0"/>
        <w:adjustRightInd w:val="0"/>
        <w:spacing w:line="288" w:lineRule="auto"/>
        <w:textAlignment w:val="center"/>
        <w:rPr>
          <w:rFonts w:ascii="Klavika Medium" w:hAnsi="Klavika Medium" w:cs="Klavika Light"/>
          <w:b/>
          <w:color w:val="EB5A0A"/>
          <w:sz w:val="32"/>
          <w:szCs w:val="32"/>
          <w:lang w:val="da-DK"/>
        </w:rPr>
      </w:pPr>
      <w:r w:rsidRPr="008B5492">
        <w:rPr>
          <w:rFonts w:ascii="Klavika Medium" w:hAnsi="Klavika Medium" w:cs="Klavika Light"/>
          <w:b/>
          <w:color w:val="EB5A0A"/>
          <w:sz w:val="32"/>
          <w:szCs w:val="32"/>
          <w:lang w:val="da-DK"/>
        </w:rPr>
        <w:t>I hændelsen</w:t>
      </w:r>
    </w:p>
    <w:p w:rsidR="00F27AA7" w:rsidRPr="00F27AA7" w:rsidRDefault="00F27AA7" w:rsidP="00F27AA7">
      <w:pPr>
        <w:autoSpaceDE w:val="0"/>
        <w:autoSpaceDN w:val="0"/>
        <w:adjustRightInd w:val="0"/>
        <w:spacing w:after="60" w:line="288" w:lineRule="auto"/>
        <w:textAlignment w:val="center"/>
        <w:rPr>
          <w:rFonts w:ascii="Klavika Light" w:hAnsi="Klavika Light" w:cs="Klavika Light"/>
          <w:b/>
          <w:color w:val="000000"/>
          <w:sz w:val="18"/>
          <w:szCs w:val="18"/>
          <w:lang w:val="da-DK"/>
        </w:rPr>
      </w:pPr>
      <w:r w:rsidRPr="00F27AA7">
        <w:rPr>
          <w:rFonts w:ascii="Klavika Light" w:hAnsi="Klavika Light" w:cs="Klavika Light"/>
          <w:b/>
          <w:color w:val="000000"/>
          <w:sz w:val="18"/>
          <w:szCs w:val="18"/>
          <w:lang w:val="da-DK"/>
        </w:rPr>
        <w:t xml:space="preserve">Hvis der opstår en voldsom </w:t>
      </w:r>
      <w:proofErr w:type="gramStart"/>
      <w:r w:rsidRPr="00F27AA7">
        <w:rPr>
          <w:rFonts w:ascii="Klavika Light" w:hAnsi="Klavika Light" w:cs="Klavika Light"/>
          <w:b/>
          <w:color w:val="000000"/>
          <w:sz w:val="18"/>
          <w:szCs w:val="18"/>
          <w:lang w:val="da-DK"/>
        </w:rPr>
        <w:t>episode</w:t>
      </w:r>
      <w:proofErr w:type="gramEnd"/>
      <w:r w:rsidRPr="00F27AA7">
        <w:rPr>
          <w:rFonts w:ascii="Klavika Light" w:hAnsi="Klavika Light" w:cs="Klavika Light"/>
          <w:b/>
          <w:color w:val="000000"/>
          <w:sz w:val="18"/>
          <w:szCs w:val="18"/>
          <w:lang w:val="da-DK"/>
        </w:rPr>
        <w:t xml:space="preserve"> er vi enige om at gøre følgende:</w:t>
      </w:r>
    </w:p>
    <w:p w:rsidR="00F27AA7" w:rsidRPr="00F27AA7" w:rsidRDefault="00F27AA7" w:rsidP="00F27AA7">
      <w:pPr>
        <w:autoSpaceDE w:val="0"/>
        <w:autoSpaceDN w:val="0"/>
        <w:adjustRightInd w:val="0"/>
        <w:spacing w:after="60" w:line="288" w:lineRule="auto"/>
        <w:textAlignment w:val="center"/>
        <w:rPr>
          <w:rFonts w:ascii="Klavika Lt" w:hAnsi="Klavika Lt" w:cs="Klavika Lt"/>
          <w:b/>
          <w:color w:val="000000"/>
          <w:sz w:val="18"/>
          <w:szCs w:val="18"/>
          <w:lang w:val="da-DK"/>
        </w:rPr>
      </w:pPr>
      <w:r w:rsidRPr="00F27AA7">
        <w:rPr>
          <w:rFonts w:ascii="Klavika Lt" w:hAnsi="Klavika Lt" w:cs="Klavika Lt"/>
          <w:color w:val="000000"/>
          <w:sz w:val="18"/>
          <w:szCs w:val="18"/>
          <w:lang w:val="da-DK"/>
        </w:rPr>
        <w:t xml:space="preserve">Bevare roen og kommunikere på en konfliktnedtrappende måde ved at </w:t>
      </w:r>
      <w:r>
        <w:rPr>
          <w:rFonts w:ascii="Klavika Lt" w:hAnsi="Klavika Lt" w:cs="Klavika Lt"/>
          <w:color w:val="000000"/>
          <w:sz w:val="18"/>
          <w:szCs w:val="18"/>
          <w:lang w:val="da-DK"/>
        </w:rPr>
        <w:fldChar w:fldCharType="begin">
          <w:ffData>
            <w:name w:val="Text2"/>
            <w:enabled/>
            <w:calcOnExit w:val="0"/>
            <w:textInput/>
          </w:ffData>
        </w:fldChar>
      </w:r>
      <w:r>
        <w:rPr>
          <w:rFonts w:ascii="Klavika Lt" w:hAnsi="Klavika Lt" w:cs="Klavika Lt"/>
          <w:color w:val="000000"/>
          <w:sz w:val="18"/>
          <w:szCs w:val="18"/>
          <w:lang w:val="da-DK"/>
        </w:rPr>
        <w:instrText xml:space="preserve"> FORMTEXT </w:instrText>
      </w:r>
      <w:r>
        <w:rPr>
          <w:rFonts w:ascii="Klavika Lt" w:hAnsi="Klavika Lt" w:cs="Klavika Lt"/>
          <w:color w:val="000000"/>
          <w:sz w:val="18"/>
          <w:szCs w:val="18"/>
          <w:lang w:val="da-DK"/>
        </w:rPr>
      </w:r>
      <w:r>
        <w:rPr>
          <w:rFonts w:ascii="Klavika Lt" w:hAnsi="Klavika Lt" w:cs="Klavika Lt"/>
          <w:color w:val="000000"/>
          <w:sz w:val="18"/>
          <w:szCs w:val="18"/>
          <w:lang w:val="da-DK"/>
        </w:rPr>
        <w:fldChar w:fldCharType="separate"/>
      </w:r>
      <w:r>
        <w:rPr>
          <w:rFonts w:ascii="Klavika Lt" w:hAnsi="Klavika Lt" w:cs="Klavika Lt"/>
          <w:noProof/>
          <w:color w:val="000000"/>
          <w:sz w:val="18"/>
          <w:szCs w:val="18"/>
          <w:lang w:val="da-DK"/>
        </w:rPr>
        <w:t> </w:t>
      </w:r>
      <w:r>
        <w:rPr>
          <w:rFonts w:ascii="Klavika Lt" w:hAnsi="Klavika Lt" w:cs="Klavika Lt"/>
          <w:noProof/>
          <w:color w:val="000000"/>
          <w:sz w:val="18"/>
          <w:szCs w:val="18"/>
          <w:lang w:val="da-DK"/>
        </w:rPr>
        <w:t> </w:t>
      </w:r>
      <w:r>
        <w:rPr>
          <w:rFonts w:ascii="Klavika Lt" w:hAnsi="Klavika Lt" w:cs="Klavika Lt"/>
          <w:noProof/>
          <w:color w:val="000000"/>
          <w:sz w:val="18"/>
          <w:szCs w:val="18"/>
          <w:lang w:val="da-DK"/>
        </w:rPr>
        <w:t> </w:t>
      </w:r>
      <w:r>
        <w:rPr>
          <w:rFonts w:ascii="Klavika Lt" w:hAnsi="Klavika Lt" w:cs="Klavika Lt"/>
          <w:noProof/>
          <w:color w:val="000000"/>
          <w:sz w:val="18"/>
          <w:szCs w:val="18"/>
          <w:lang w:val="da-DK"/>
        </w:rPr>
        <w:t> </w:t>
      </w:r>
      <w:r>
        <w:rPr>
          <w:rFonts w:ascii="Klavika Lt" w:hAnsi="Klavika Lt" w:cs="Klavika Lt"/>
          <w:noProof/>
          <w:color w:val="000000"/>
          <w:sz w:val="18"/>
          <w:szCs w:val="18"/>
          <w:lang w:val="da-DK"/>
        </w:rPr>
        <w:t> </w:t>
      </w:r>
      <w:r>
        <w:rPr>
          <w:rFonts w:ascii="Klavika Lt" w:hAnsi="Klavika Lt" w:cs="Klavika Lt"/>
          <w:color w:val="000000"/>
          <w:sz w:val="18"/>
          <w:szCs w:val="18"/>
          <w:lang w:val="da-DK"/>
        </w:rPr>
        <w:fldChar w:fldCharType="end"/>
      </w:r>
      <w:r>
        <w:rPr>
          <w:rFonts w:ascii="Klavika Lt" w:hAnsi="Klavika Lt" w:cs="Klavika Lt"/>
          <w:color w:val="000000"/>
          <w:sz w:val="18"/>
          <w:szCs w:val="18"/>
          <w:lang w:val="da-DK"/>
        </w:rPr>
        <w:t xml:space="preserve"> </w:t>
      </w:r>
    </w:p>
    <w:p w:rsidR="00C459F1" w:rsidRDefault="00F27AA7" w:rsidP="00F27AA7">
      <w:pPr>
        <w:autoSpaceDE w:val="0"/>
        <w:autoSpaceDN w:val="0"/>
        <w:adjustRightInd w:val="0"/>
        <w:spacing w:after="60" w:line="288" w:lineRule="auto"/>
        <w:textAlignment w:val="center"/>
        <w:rPr>
          <w:rFonts w:ascii="Klavika Lt" w:hAnsi="Klavika Lt" w:cs="Klavika Lt"/>
          <w:color w:val="000000"/>
          <w:sz w:val="18"/>
          <w:szCs w:val="18"/>
          <w:lang w:val="da-DK"/>
        </w:rPr>
      </w:pPr>
      <w:r w:rsidRPr="00F27AA7">
        <w:rPr>
          <w:rFonts w:ascii="Klavika Lt" w:hAnsi="Klavika Lt" w:cs="Klavika Lt"/>
          <w:color w:val="000000"/>
          <w:sz w:val="18"/>
          <w:szCs w:val="18"/>
          <w:lang w:val="da-DK"/>
        </w:rPr>
        <w:t>At aflede og hjælpe hinanden ved at</w:t>
      </w:r>
      <w:r>
        <w:rPr>
          <w:rFonts w:ascii="Klavika Lt" w:hAnsi="Klavika Lt" w:cs="Klavika Lt"/>
          <w:color w:val="000000"/>
          <w:sz w:val="18"/>
          <w:szCs w:val="18"/>
          <w:lang w:val="da-DK"/>
        </w:rPr>
        <w:t xml:space="preserve"> </w:t>
      </w:r>
      <w:r w:rsidR="004138E3">
        <w:rPr>
          <w:rFonts w:ascii="Klavika Lt" w:hAnsi="Klavika Lt" w:cs="Klavika Lt"/>
          <w:color w:val="000000"/>
          <w:sz w:val="18"/>
          <w:szCs w:val="18"/>
          <w:lang w:val="da-DK"/>
        </w:rPr>
        <w:fldChar w:fldCharType="begin">
          <w:ffData>
            <w:name w:val="Text2"/>
            <w:enabled/>
            <w:calcOnExit w:val="0"/>
            <w:textInput/>
          </w:ffData>
        </w:fldChar>
      </w:r>
      <w:bookmarkStart w:id="0" w:name="Text2"/>
      <w:r w:rsidR="004138E3">
        <w:rPr>
          <w:rFonts w:ascii="Klavika Lt" w:hAnsi="Klavika Lt" w:cs="Klavika Lt"/>
          <w:color w:val="000000"/>
          <w:sz w:val="18"/>
          <w:szCs w:val="18"/>
          <w:lang w:val="da-DK"/>
        </w:rPr>
        <w:instrText xml:space="preserve"> FORMTEXT </w:instrText>
      </w:r>
      <w:r w:rsidR="004138E3">
        <w:rPr>
          <w:rFonts w:ascii="Klavika Lt" w:hAnsi="Klavika Lt" w:cs="Klavika Lt"/>
          <w:color w:val="000000"/>
          <w:sz w:val="18"/>
          <w:szCs w:val="18"/>
          <w:lang w:val="da-DK"/>
        </w:rPr>
      </w:r>
      <w:r w:rsidR="004138E3">
        <w:rPr>
          <w:rFonts w:ascii="Klavika Lt" w:hAnsi="Klavika Lt" w:cs="Klavika Lt"/>
          <w:color w:val="000000"/>
          <w:sz w:val="18"/>
          <w:szCs w:val="18"/>
          <w:lang w:val="da-DK"/>
        </w:rPr>
        <w:fldChar w:fldCharType="separate"/>
      </w:r>
      <w:r w:rsidR="004138E3">
        <w:rPr>
          <w:rFonts w:ascii="Klavika Lt" w:hAnsi="Klavika Lt" w:cs="Klavika Lt"/>
          <w:noProof/>
          <w:color w:val="000000"/>
          <w:sz w:val="18"/>
          <w:szCs w:val="18"/>
          <w:lang w:val="da-DK"/>
        </w:rPr>
        <w:t> </w:t>
      </w:r>
      <w:r w:rsidR="004138E3">
        <w:rPr>
          <w:rFonts w:ascii="Klavika Lt" w:hAnsi="Klavika Lt" w:cs="Klavika Lt"/>
          <w:noProof/>
          <w:color w:val="000000"/>
          <w:sz w:val="18"/>
          <w:szCs w:val="18"/>
          <w:lang w:val="da-DK"/>
        </w:rPr>
        <w:t> </w:t>
      </w:r>
      <w:r w:rsidR="004138E3">
        <w:rPr>
          <w:rFonts w:ascii="Klavika Lt" w:hAnsi="Klavika Lt" w:cs="Klavika Lt"/>
          <w:noProof/>
          <w:color w:val="000000"/>
          <w:sz w:val="18"/>
          <w:szCs w:val="18"/>
          <w:lang w:val="da-DK"/>
        </w:rPr>
        <w:t> </w:t>
      </w:r>
      <w:r w:rsidR="004138E3">
        <w:rPr>
          <w:rFonts w:ascii="Klavika Lt" w:hAnsi="Klavika Lt" w:cs="Klavika Lt"/>
          <w:noProof/>
          <w:color w:val="000000"/>
          <w:sz w:val="18"/>
          <w:szCs w:val="18"/>
          <w:lang w:val="da-DK"/>
        </w:rPr>
        <w:t> </w:t>
      </w:r>
      <w:r w:rsidR="004138E3">
        <w:rPr>
          <w:rFonts w:ascii="Klavika Lt" w:hAnsi="Klavika Lt" w:cs="Klavika Lt"/>
          <w:noProof/>
          <w:color w:val="000000"/>
          <w:sz w:val="18"/>
          <w:szCs w:val="18"/>
          <w:lang w:val="da-DK"/>
        </w:rPr>
        <w:t> </w:t>
      </w:r>
      <w:r w:rsidR="004138E3">
        <w:rPr>
          <w:rFonts w:ascii="Klavika Lt" w:hAnsi="Klavika Lt" w:cs="Klavika Lt"/>
          <w:color w:val="000000"/>
          <w:sz w:val="18"/>
          <w:szCs w:val="18"/>
          <w:lang w:val="da-DK"/>
        </w:rPr>
        <w:fldChar w:fldCharType="end"/>
      </w:r>
      <w:bookmarkEnd w:id="0"/>
      <w:r>
        <w:rPr>
          <w:rFonts w:ascii="Klavika Lt" w:hAnsi="Klavika Lt" w:cs="Klavika Lt"/>
          <w:color w:val="000000"/>
          <w:sz w:val="18"/>
          <w:szCs w:val="18"/>
          <w:lang w:val="da-DK"/>
        </w:rPr>
        <w:t xml:space="preserve"> </w:t>
      </w:r>
    </w:p>
    <w:p w:rsidR="00C459F1" w:rsidRPr="00F27AA7" w:rsidRDefault="00F27AA7" w:rsidP="00F27AA7">
      <w:pPr>
        <w:autoSpaceDE w:val="0"/>
        <w:autoSpaceDN w:val="0"/>
        <w:adjustRightInd w:val="0"/>
        <w:spacing w:after="60" w:line="288" w:lineRule="auto"/>
        <w:textAlignment w:val="center"/>
        <w:rPr>
          <w:rFonts w:ascii="Klavika Lt" w:hAnsi="Klavika Lt" w:cs="Klavika Lt"/>
          <w:color w:val="000000"/>
          <w:sz w:val="18"/>
          <w:szCs w:val="18"/>
          <w:lang w:val="da-DK"/>
        </w:rPr>
      </w:pPr>
      <w:r w:rsidRPr="00F27AA7">
        <w:rPr>
          <w:rFonts w:ascii="Klavika Lt" w:hAnsi="Klavika Lt" w:cs="Klavika Lt"/>
          <w:color w:val="000000"/>
          <w:sz w:val="18"/>
          <w:szCs w:val="18"/>
          <w:lang w:val="da-DK"/>
        </w:rPr>
        <w:t xml:space="preserve">Anvende de nødvendige tekniske hjælpemidler [fx alarmer], som på vores arbejdsplads/afdeling er </w:t>
      </w:r>
      <w:r>
        <w:rPr>
          <w:rFonts w:ascii="Klavika Lt" w:hAnsi="Klavika Lt" w:cs="Klavika Lt"/>
          <w:color w:val="000000"/>
          <w:sz w:val="18"/>
          <w:szCs w:val="18"/>
          <w:lang w:val="da-DK"/>
        </w:rPr>
        <w:t xml:space="preserve"> </w:t>
      </w:r>
      <w:r w:rsidR="004138E3">
        <w:rPr>
          <w:rFonts w:ascii="Klavika Lt" w:hAnsi="Klavika Lt" w:cs="Klavika Lt"/>
          <w:color w:val="000000"/>
          <w:sz w:val="18"/>
          <w:szCs w:val="18"/>
          <w:lang w:val="da-DK"/>
        </w:rPr>
        <w:fldChar w:fldCharType="begin">
          <w:ffData>
            <w:name w:val=""/>
            <w:enabled/>
            <w:calcOnExit w:val="0"/>
            <w:textInput/>
          </w:ffData>
        </w:fldChar>
      </w:r>
      <w:r w:rsidR="004138E3">
        <w:rPr>
          <w:rFonts w:ascii="Klavika Lt" w:hAnsi="Klavika Lt" w:cs="Klavika Lt"/>
          <w:color w:val="000000"/>
          <w:sz w:val="18"/>
          <w:szCs w:val="18"/>
          <w:lang w:val="da-DK"/>
        </w:rPr>
        <w:instrText xml:space="preserve"> FORMTEXT </w:instrText>
      </w:r>
      <w:r w:rsidR="004138E3">
        <w:rPr>
          <w:rFonts w:ascii="Klavika Lt" w:hAnsi="Klavika Lt" w:cs="Klavika Lt"/>
          <w:color w:val="000000"/>
          <w:sz w:val="18"/>
          <w:szCs w:val="18"/>
          <w:lang w:val="da-DK"/>
        </w:rPr>
      </w:r>
      <w:r w:rsidR="004138E3">
        <w:rPr>
          <w:rFonts w:ascii="Klavika Lt" w:hAnsi="Klavika Lt" w:cs="Klavika Lt"/>
          <w:color w:val="000000"/>
          <w:sz w:val="18"/>
          <w:szCs w:val="18"/>
          <w:lang w:val="da-DK"/>
        </w:rPr>
        <w:fldChar w:fldCharType="separate"/>
      </w:r>
      <w:r w:rsidR="004138E3">
        <w:rPr>
          <w:rFonts w:ascii="Klavika Lt" w:hAnsi="Klavika Lt" w:cs="Klavika Lt"/>
          <w:noProof/>
          <w:color w:val="000000"/>
          <w:sz w:val="18"/>
          <w:szCs w:val="18"/>
          <w:lang w:val="da-DK"/>
        </w:rPr>
        <w:t> </w:t>
      </w:r>
      <w:r w:rsidR="004138E3">
        <w:rPr>
          <w:rFonts w:ascii="Klavika Lt" w:hAnsi="Klavika Lt" w:cs="Klavika Lt"/>
          <w:noProof/>
          <w:color w:val="000000"/>
          <w:sz w:val="18"/>
          <w:szCs w:val="18"/>
          <w:lang w:val="da-DK"/>
        </w:rPr>
        <w:t> </w:t>
      </w:r>
      <w:r w:rsidR="004138E3">
        <w:rPr>
          <w:rFonts w:ascii="Klavika Lt" w:hAnsi="Klavika Lt" w:cs="Klavika Lt"/>
          <w:noProof/>
          <w:color w:val="000000"/>
          <w:sz w:val="18"/>
          <w:szCs w:val="18"/>
          <w:lang w:val="da-DK"/>
        </w:rPr>
        <w:t> </w:t>
      </w:r>
      <w:r w:rsidR="004138E3">
        <w:rPr>
          <w:rFonts w:ascii="Klavika Lt" w:hAnsi="Klavika Lt" w:cs="Klavika Lt"/>
          <w:noProof/>
          <w:color w:val="000000"/>
          <w:sz w:val="18"/>
          <w:szCs w:val="18"/>
          <w:lang w:val="da-DK"/>
        </w:rPr>
        <w:t> </w:t>
      </w:r>
      <w:r w:rsidR="004138E3">
        <w:rPr>
          <w:rFonts w:ascii="Klavika Lt" w:hAnsi="Klavika Lt" w:cs="Klavika Lt"/>
          <w:noProof/>
          <w:color w:val="000000"/>
          <w:sz w:val="18"/>
          <w:szCs w:val="18"/>
          <w:lang w:val="da-DK"/>
        </w:rPr>
        <w:t> </w:t>
      </w:r>
      <w:r w:rsidR="004138E3">
        <w:rPr>
          <w:rFonts w:ascii="Klavika Lt" w:hAnsi="Klavika Lt" w:cs="Klavika Lt"/>
          <w:color w:val="000000"/>
          <w:sz w:val="18"/>
          <w:szCs w:val="18"/>
          <w:lang w:val="da-DK"/>
        </w:rPr>
        <w:fldChar w:fldCharType="end"/>
      </w:r>
      <w:r>
        <w:rPr>
          <w:rFonts w:ascii="Klavika Lt" w:hAnsi="Klavika Lt" w:cs="Klavika Lt"/>
          <w:color w:val="000000"/>
          <w:sz w:val="18"/>
          <w:szCs w:val="18"/>
          <w:lang w:val="da-DK"/>
        </w:rPr>
        <w:t xml:space="preserve"> </w:t>
      </w:r>
    </w:p>
    <w:p w:rsidR="008B5492" w:rsidRPr="00F27AA7" w:rsidRDefault="00F27AA7" w:rsidP="00F27AA7">
      <w:pPr>
        <w:pStyle w:val="BasicParagraph"/>
        <w:spacing w:after="60"/>
        <w:rPr>
          <w:rFonts w:ascii="Klavika Lt" w:hAnsi="Klavika Lt" w:cs="Klavika Lt"/>
          <w:sz w:val="18"/>
          <w:szCs w:val="18"/>
          <w:lang w:val="da-DK"/>
        </w:rPr>
      </w:pPr>
      <w:r w:rsidRPr="00F27AA7">
        <w:rPr>
          <w:rFonts w:ascii="Klavika Lt" w:hAnsi="Klavika Lt" w:cs="Klavika Lt"/>
          <w:sz w:val="18"/>
          <w:szCs w:val="18"/>
          <w:lang w:val="da-DK"/>
        </w:rPr>
        <w:t xml:space="preserve">At de her personer sørger for at ringe efter hjælp [fx kontakter politi] </w:t>
      </w:r>
      <w:r w:rsidR="004138E3">
        <w:rPr>
          <w:rFonts w:ascii="Klavika Lt" w:hAnsi="Klavika Lt" w:cs="Klavika Lt"/>
          <w:sz w:val="18"/>
          <w:szCs w:val="18"/>
          <w:lang w:val="da-DK"/>
        </w:rPr>
        <w:fldChar w:fldCharType="begin">
          <w:ffData>
            <w:name w:val=""/>
            <w:enabled/>
            <w:calcOnExit w:val="0"/>
            <w:textInput/>
          </w:ffData>
        </w:fldChar>
      </w:r>
      <w:r w:rsidR="004138E3">
        <w:rPr>
          <w:rFonts w:ascii="Klavika Lt" w:hAnsi="Klavika Lt" w:cs="Klavika Lt"/>
          <w:sz w:val="18"/>
          <w:szCs w:val="18"/>
          <w:lang w:val="da-DK"/>
        </w:rPr>
        <w:instrText xml:space="preserve"> FORMTEXT </w:instrText>
      </w:r>
      <w:r w:rsidR="004138E3">
        <w:rPr>
          <w:rFonts w:ascii="Klavika Lt" w:hAnsi="Klavika Lt" w:cs="Klavika Lt"/>
          <w:sz w:val="18"/>
          <w:szCs w:val="18"/>
          <w:lang w:val="da-DK"/>
        </w:rPr>
      </w:r>
      <w:r w:rsidR="004138E3">
        <w:rPr>
          <w:rFonts w:ascii="Klavika Lt" w:hAnsi="Klavika Lt" w:cs="Klavika Lt"/>
          <w:sz w:val="18"/>
          <w:szCs w:val="18"/>
          <w:lang w:val="da-DK"/>
        </w:rPr>
        <w:fldChar w:fldCharType="separate"/>
      </w:r>
      <w:r w:rsidR="004138E3">
        <w:rPr>
          <w:rFonts w:ascii="Klavika Lt" w:hAnsi="Klavika Lt" w:cs="Klavika Lt"/>
          <w:noProof/>
          <w:sz w:val="18"/>
          <w:szCs w:val="18"/>
          <w:lang w:val="da-DK"/>
        </w:rPr>
        <w:t> </w:t>
      </w:r>
      <w:r w:rsidR="004138E3">
        <w:rPr>
          <w:rFonts w:ascii="Klavika Lt" w:hAnsi="Klavika Lt" w:cs="Klavika Lt"/>
          <w:noProof/>
          <w:sz w:val="18"/>
          <w:szCs w:val="18"/>
          <w:lang w:val="da-DK"/>
        </w:rPr>
        <w:t> </w:t>
      </w:r>
      <w:r w:rsidR="004138E3">
        <w:rPr>
          <w:rFonts w:ascii="Klavika Lt" w:hAnsi="Klavika Lt" w:cs="Klavika Lt"/>
          <w:noProof/>
          <w:sz w:val="18"/>
          <w:szCs w:val="18"/>
          <w:lang w:val="da-DK"/>
        </w:rPr>
        <w:t> </w:t>
      </w:r>
      <w:r w:rsidR="004138E3">
        <w:rPr>
          <w:rFonts w:ascii="Klavika Lt" w:hAnsi="Klavika Lt" w:cs="Klavika Lt"/>
          <w:noProof/>
          <w:sz w:val="18"/>
          <w:szCs w:val="18"/>
          <w:lang w:val="da-DK"/>
        </w:rPr>
        <w:t> </w:t>
      </w:r>
      <w:r w:rsidR="004138E3">
        <w:rPr>
          <w:rFonts w:ascii="Klavika Lt" w:hAnsi="Klavika Lt" w:cs="Klavika Lt"/>
          <w:noProof/>
          <w:sz w:val="18"/>
          <w:szCs w:val="18"/>
          <w:lang w:val="da-DK"/>
        </w:rPr>
        <w:t> </w:t>
      </w:r>
      <w:r w:rsidR="004138E3">
        <w:rPr>
          <w:rFonts w:ascii="Klavika Lt" w:hAnsi="Klavika Lt" w:cs="Klavika Lt"/>
          <w:sz w:val="18"/>
          <w:szCs w:val="18"/>
          <w:lang w:val="da-DK"/>
        </w:rPr>
        <w:fldChar w:fldCharType="end"/>
      </w:r>
      <w:r>
        <w:rPr>
          <w:rFonts w:ascii="Klavika Lt" w:hAnsi="Klavika Lt" w:cs="Klavika Lt"/>
          <w:sz w:val="18"/>
          <w:szCs w:val="18"/>
          <w:lang w:val="da-DK"/>
        </w:rPr>
        <w:t xml:space="preserve"> </w:t>
      </w:r>
      <w:r w:rsidRPr="00F27AA7">
        <w:rPr>
          <w:rFonts w:ascii="Klavika Lt" w:hAnsi="Klavika Lt" w:cs="Klavika Lt"/>
          <w:sz w:val="18"/>
          <w:szCs w:val="18"/>
          <w:lang w:val="da-DK"/>
        </w:rPr>
        <w:t xml:space="preserve">eller </w:t>
      </w:r>
      <w:r>
        <w:rPr>
          <w:rFonts w:ascii="Klavika Lt" w:hAnsi="Klavika Lt" w:cs="Klavika Lt"/>
          <w:sz w:val="18"/>
          <w:szCs w:val="18"/>
          <w:lang w:val="da-DK"/>
        </w:rPr>
        <w:fldChar w:fldCharType="begin">
          <w:ffData>
            <w:name w:val=""/>
            <w:enabled/>
            <w:calcOnExit w:val="0"/>
            <w:textInput/>
          </w:ffData>
        </w:fldChar>
      </w:r>
      <w:r>
        <w:rPr>
          <w:rFonts w:ascii="Klavika Lt" w:hAnsi="Klavika Lt" w:cs="Klavika Lt"/>
          <w:sz w:val="18"/>
          <w:szCs w:val="18"/>
          <w:lang w:val="da-DK"/>
        </w:rPr>
        <w:instrText xml:space="preserve"> FORMTEXT </w:instrText>
      </w:r>
      <w:r>
        <w:rPr>
          <w:rFonts w:ascii="Klavika Lt" w:hAnsi="Klavika Lt" w:cs="Klavika Lt"/>
          <w:sz w:val="18"/>
          <w:szCs w:val="18"/>
          <w:lang w:val="da-DK"/>
        </w:rPr>
      </w:r>
      <w:r>
        <w:rPr>
          <w:rFonts w:ascii="Klavika Lt" w:hAnsi="Klavika Lt" w:cs="Klavika Lt"/>
          <w:sz w:val="18"/>
          <w:szCs w:val="18"/>
          <w:lang w:val="da-DK"/>
        </w:rPr>
        <w:fldChar w:fldCharType="separate"/>
      </w:r>
      <w:r>
        <w:rPr>
          <w:rFonts w:ascii="Klavika Lt" w:hAnsi="Klavika Lt" w:cs="Klavika Lt"/>
          <w:noProof/>
          <w:sz w:val="18"/>
          <w:szCs w:val="18"/>
          <w:lang w:val="da-DK"/>
        </w:rPr>
        <w:t> </w:t>
      </w:r>
      <w:r>
        <w:rPr>
          <w:rFonts w:ascii="Klavika Lt" w:hAnsi="Klavika Lt" w:cs="Klavika Lt"/>
          <w:noProof/>
          <w:sz w:val="18"/>
          <w:szCs w:val="18"/>
          <w:lang w:val="da-DK"/>
        </w:rPr>
        <w:t> </w:t>
      </w:r>
      <w:r>
        <w:rPr>
          <w:rFonts w:ascii="Klavika Lt" w:hAnsi="Klavika Lt" w:cs="Klavika Lt"/>
          <w:noProof/>
          <w:sz w:val="18"/>
          <w:szCs w:val="18"/>
          <w:lang w:val="da-DK"/>
        </w:rPr>
        <w:t> </w:t>
      </w:r>
      <w:r>
        <w:rPr>
          <w:rFonts w:ascii="Klavika Lt" w:hAnsi="Klavika Lt" w:cs="Klavika Lt"/>
          <w:noProof/>
          <w:sz w:val="18"/>
          <w:szCs w:val="18"/>
          <w:lang w:val="da-DK"/>
        </w:rPr>
        <w:t> </w:t>
      </w:r>
      <w:r>
        <w:rPr>
          <w:rFonts w:ascii="Klavika Lt" w:hAnsi="Klavika Lt" w:cs="Klavika Lt"/>
          <w:noProof/>
          <w:sz w:val="18"/>
          <w:szCs w:val="18"/>
          <w:lang w:val="da-DK"/>
        </w:rPr>
        <w:t> </w:t>
      </w:r>
      <w:r>
        <w:rPr>
          <w:rFonts w:ascii="Klavika Lt" w:hAnsi="Klavika Lt" w:cs="Klavika Lt"/>
          <w:sz w:val="18"/>
          <w:szCs w:val="18"/>
          <w:lang w:val="da-DK"/>
        </w:rPr>
        <w:fldChar w:fldCharType="end"/>
      </w:r>
      <w:r>
        <w:rPr>
          <w:rFonts w:ascii="Klavika Lt" w:hAnsi="Klavika Lt" w:cs="Klavika Lt"/>
          <w:sz w:val="18"/>
          <w:szCs w:val="18"/>
          <w:lang w:val="da-DK"/>
        </w:rPr>
        <w:t xml:space="preserve"> </w:t>
      </w:r>
    </w:p>
    <w:p w:rsidR="00345487" w:rsidRPr="006160F7" w:rsidRDefault="00345487" w:rsidP="00345487">
      <w:pPr>
        <w:rPr>
          <w:lang w:val="da-DK"/>
        </w:rPr>
      </w:pPr>
    </w:p>
    <w:p w:rsidR="008B5492" w:rsidRPr="008B5492" w:rsidRDefault="008B5492" w:rsidP="008B5492">
      <w:pPr>
        <w:autoSpaceDE w:val="0"/>
        <w:autoSpaceDN w:val="0"/>
        <w:adjustRightInd w:val="0"/>
        <w:spacing w:line="288" w:lineRule="auto"/>
        <w:textAlignment w:val="center"/>
        <w:rPr>
          <w:rFonts w:ascii="Klavika Medium" w:hAnsi="Klavika Medium" w:cs="Klavika Light"/>
          <w:b/>
          <w:color w:val="EB5A0A"/>
          <w:sz w:val="32"/>
          <w:szCs w:val="32"/>
          <w:lang w:val="da-DK"/>
        </w:rPr>
      </w:pPr>
      <w:r w:rsidRPr="008B5492">
        <w:rPr>
          <w:rFonts w:ascii="Klavika Medium" w:hAnsi="Klavika Medium" w:cs="Klavika Light"/>
          <w:b/>
          <w:color w:val="EB5A0A"/>
          <w:sz w:val="32"/>
          <w:szCs w:val="32"/>
          <w:lang w:val="da-DK"/>
        </w:rPr>
        <w:t>Umiddelbart efter hændelsen</w:t>
      </w:r>
    </w:p>
    <w:p w:rsidR="00F27AA7" w:rsidRPr="00F27AA7" w:rsidRDefault="00F27AA7" w:rsidP="00F27AA7">
      <w:pPr>
        <w:autoSpaceDE w:val="0"/>
        <w:autoSpaceDN w:val="0"/>
        <w:adjustRightInd w:val="0"/>
        <w:spacing w:line="288" w:lineRule="auto"/>
        <w:textAlignment w:val="center"/>
        <w:rPr>
          <w:rFonts w:ascii="Klavika Lt" w:hAnsi="Klavika Lt" w:cs="Klavika Lt"/>
          <w:color w:val="000000"/>
          <w:sz w:val="18"/>
          <w:szCs w:val="18"/>
          <w:lang w:val="da-DK"/>
        </w:rPr>
      </w:pPr>
      <w:r w:rsidRPr="00F27AA7">
        <w:rPr>
          <w:rFonts w:ascii="Klavika Lt" w:hAnsi="Klavika Lt" w:cs="Klavika Lt"/>
          <w:color w:val="000000"/>
          <w:sz w:val="18"/>
          <w:szCs w:val="18"/>
          <w:lang w:val="da-DK"/>
        </w:rPr>
        <w:t>Den udsatte medarbejder skal hurtigst muligt have psykisk førstehjælp eller støtte af en kollega, der ikke er berørt af hændelsen.</w:t>
      </w:r>
    </w:p>
    <w:p w:rsidR="008B5492" w:rsidRPr="00F27AA7" w:rsidRDefault="00F27AA7" w:rsidP="008B5492">
      <w:pPr>
        <w:autoSpaceDE w:val="0"/>
        <w:autoSpaceDN w:val="0"/>
        <w:adjustRightInd w:val="0"/>
        <w:spacing w:line="288" w:lineRule="auto"/>
        <w:textAlignment w:val="center"/>
        <w:rPr>
          <w:rFonts w:ascii="Klavika Lt" w:hAnsi="Klavika Lt" w:cs="Klavika Lt"/>
          <w:color w:val="000000"/>
          <w:sz w:val="18"/>
          <w:szCs w:val="18"/>
          <w:lang w:val="da-DK"/>
        </w:rPr>
      </w:pPr>
      <w:r w:rsidRPr="00F27AA7">
        <w:rPr>
          <w:rFonts w:ascii="Klavika Lt" w:hAnsi="Klavika Lt" w:cs="Klavika Lt"/>
          <w:color w:val="000000"/>
          <w:sz w:val="18"/>
          <w:szCs w:val="18"/>
          <w:lang w:val="da-DK"/>
        </w:rPr>
        <w:t xml:space="preserve">Hvis det er </w:t>
      </w:r>
      <w:proofErr w:type="gramStart"/>
      <w:r w:rsidRPr="00F27AA7">
        <w:rPr>
          <w:rFonts w:ascii="Klavika Lt" w:hAnsi="Klavika Lt" w:cs="Klavika Lt"/>
          <w:color w:val="000000"/>
          <w:sz w:val="18"/>
          <w:szCs w:val="18"/>
          <w:lang w:val="da-DK"/>
        </w:rPr>
        <w:t>muligt</w:t>
      </w:r>
      <w:proofErr w:type="gramEnd"/>
      <w:r w:rsidRPr="00F27AA7">
        <w:rPr>
          <w:rFonts w:ascii="Klavika Lt" w:hAnsi="Klavika Lt" w:cs="Klavika Lt"/>
          <w:color w:val="000000"/>
          <w:sz w:val="18"/>
          <w:szCs w:val="18"/>
          <w:lang w:val="da-DK"/>
        </w:rPr>
        <w:t xml:space="preserve"> skal nærmeste leder orienteres med det samme her: </w:t>
      </w:r>
      <w:r w:rsidR="004138E3">
        <w:rPr>
          <w:rFonts w:ascii="Klavika Lt" w:hAnsi="Klavika Lt" w:cs="Klavika Lt"/>
          <w:color w:val="000000"/>
          <w:sz w:val="18"/>
          <w:szCs w:val="18"/>
          <w:lang w:val="da-DK"/>
        </w:rPr>
        <w:fldChar w:fldCharType="begin">
          <w:ffData>
            <w:name w:val=""/>
            <w:enabled/>
            <w:calcOnExit w:val="0"/>
            <w:textInput/>
          </w:ffData>
        </w:fldChar>
      </w:r>
      <w:r w:rsidR="004138E3">
        <w:rPr>
          <w:rFonts w:ascii="Klavika Lt" w:hAnsi="Klavika Lt" w:cs="Klavika Lt"/>
          <w:color w:val="000000"/>
          <w:sz w:val="18"/>
          <w:szCs w:val="18"/>
          <w:lang w:val="da-DK"/>
        </w:rPr>
        <w:instrText xml:space="preserve"> FORMTEXT </w:instrText>
      </w:r>
      <w:r w:rsidR="004138E3">
        <w:rPr>
          <w:rFonts w:ascii="Klavika Lt" w:hAnsi="Klavika Lt" w:cs="Klavika Lt"/>
          <w:color w:val="000000"/>
          <w:sz w:val="18"/>
          <w:szCs w:val="18"/>
          <w:lang w:val="da-DK"/>
        </w:rPr>
      </w:r>
      <w:r w:rsidR="004138E3">
        <w:rPr>
          <w:rFonts w:ascii="Klavika Lt" w:hAnsi="Klavika Lt" w:cs="Klavika Lt"/>
          <w:color w:val="000000"/>
          <w:sz w:val="18"/>
          <w:szCs w:val="18"/>
          <w:lang w:val="da-DK"/>
        </w:rPr>
        <w:fldChar w:fldCharType="separate"/>
      </w:r>
      <w:r w:rsidR="004138E3">
        <w:rPr>
          <w:rFonts w:ascii="Klavika Lt" w:hAnsi="Klavika Lt" w:cs="Klavika Lt"/>
          <w:noProof/>
          <w:color w:val="000000"/>
          <w:sz w:val="18"/>
          <w:szCs w:val="18"/>
          <w:lang w:val="da-DK"/>
        </w:rPr>
        <w:t> </w:t>
      </w:r>
      <w:r w:rsidR="004138E3">
        <w:rPr>
          <w:rFonts w:ascii="Klavika Lt" w:hAnsi="Klavika Lt" w:cs="Klavika Lt"/>
          <w:noProof/>
          <w:color w:val="000000"/>
          <w:sz w:val="18"/>
          <w:szCs w:val="18"/>
          <w:lang w:val="da-DK"/>
        </w:rPr>
        <w:t> </w:t>
      </w:r>
      <w:r w:rsidR="004138E3">
        <w:rPr>
          <w:rFonts w:ascii="Klavika Lt" w:hAnsi="Klavika Lt" w:cs="Klavika Lt"/>
          <w:noProof/>
          <w:color w:val="000000"/>
          <w:sz w:val="18"/>
          <w:szCs w:val="18"/>
          <w:lang w:val="da-DK"/>
        </w:rPr>
        <w:t> </w:t>
      </w:r>
      <w:r w:rsidR="004138E3">
        <w:rPr>
          <w:rFonts w:ascii="Klavika Lt" w:hAnsi="Klavika Lt" w:cs="Klavika Lt"/>
          <w:noProof/>
          <w:color w:val="000000"/>
          <w:sz w:val="18"/>
          <w:szCs w:val="18"/>
          <w:lang w:val="da-DK"/>
        </w:rPr>
        <w:t> </w:t>
      </w:r>
      <w:r w:rsidR="004138E3">
        <w:rPr>
          <w:rFonts w:ascii="Klavika Lt" w:hAnsi="Klavika Lt" w:cs="Klavika Lt"/>
          <w:noProof/>
          <w:color w:val="000000"/>
          <w:sz w:val="18"/>
          <w:szCs w:val="18"/>
          <w:lang w:val="da-DK"/>
        </w:rPr>
        <w:t> </w:t>
      </w:r>
      <w:r w:rsidR="004138E3">
        <w:rPr>
          <w:rFonts w:ascii="Klavika Lt" w:hAnsi="Klavika Lt" w:cs="Klavika Lt"/>
          <w:color w:val="000000"/>
          <w:sz w:val="18"/>
          <w:szCs w:val="18"/>
          <w:lang w:val="da-DK"/>
        </w:rPr>
        <w:fldChar w:fldCharType="end"/>
      </w:r>
      <w:r>
        <w:rPr>
          <w:rFonts w:ascii="Klavika Lt" w:hAnsi="Klavika Lt" w:cs="Klavika Lt"/>
          <w:color w:val="000000"/>
          <w:sz w:val="18"/>
          <w:szCs w:val="18"/>
          <w:lang w:val="da-DK"/>
        </w:rPr>
        <w:t xml:space="preserve"> </w:t>
      </w:r>
    </w:p>
    <w:p w:rsidR="008B5492" w:rsidRPr="008B5492" w:rsidRDefault="008B5492" w:rsidP="008B5492">
      <w:pPr>
        <w:autoSpaceDE w:val="0"/>
        <w:autoSpaceDN w:val="0"/>
        <w:adjustRightInd w:val="0"/>
        <w:spacing w:line="288" w:lineRule="auto"/>
        <w:textAlignment w:val="center"/>
        <w:rPr>
          <w:rFonts w:ascii="Klavika Lt" w:hAnsi="Klavika Lt" w:cs="Klavika Lt"/>
          <w:color w:val="000000"/>
          <w:sz w:val="18"/>
          <w:szCs w:val="18"/>
          <w:lang w:val="da-DK"/>
        </w:rPr>
      </w:pPr>
    </w:p>
    <w:p w:rsidR="008B5492" w:rsidRPr="00F27AA7" w:rsidRDefault="00F27AA7" w:rsidP="00F27AA7">
      <w:pPr>
        <w:pStyle w:val="BasicParagraph"/>
        <w:rPr>
          <w:rFonts w:ascii="Klavika Lt" w:hAnsi="Klavika Lt" w:cs="Klavika Lt"/>
          <w:sz w:val="18"/>
          <w:szCs w:val="18"/>
          <w:lang w:val="da-DK"/>
        </w:rPr>
      </w:pPr>
      <w:r w:rsidRPr="00F27AA7">
        <w:rPr>
          <w:rFonts w:ascii="Klavika Lt" w:hAnsi="Klavika Lt" w:cs="Klavika Lt"/>
          <w:sz w:val="18"/>
          <w:szCs w:val="18"/>
          <w:lang w:val="da-DK"/>
        </w:rPr>
        <w:t>På vores arbejdsplads/afdeling kan vi også få professionel hjælp til</w:t>
      </w:r>
      <w:r>
        <w:rPr>
          <w:rFonts w:ascii="Klavika Lt" w:hAnsi="Klavika Lt" w:cs="Klavika Lt"/>
          <w:sz w:val="18"/>
          <w:szCs w:val="18"/>
          <w:lang w:val="da-DK"/>
        </w:rPr>
        <w:t xml:space="preserve"> </w:t>
      </w:r>
      <w:r w:rsidR="004138E3">
        <w:rPr>
          <w:rFonts w:ascii="Klavika Lt" w:hAnsi="Klavika Lt" w:cs="Klavika Lt"/>
          <w:sz w:val="18"/>
          <w:szCs w:val="18"/>
          <w:lang w:val="da-DK"/>
        </w:rPr>
        <w:fldChar w:fldCharType="begin">
          <w:ffData>
            <w:name w:val=""/>
            <w:enabled/>
            <w:calcOnExit w:val="0"/>
            <w:textInput/>
          </w:ffData>
        </w:fldChar>
      </w:r>
      <w:r w:rsidR="004138E3">
        <w:rPr>
          <w:rFonts w:ascii="Klavika Lt" w:hAnsi="Klavika Lt" w:cs="Klavika Lt"/>
          <w:sz w:val="18"/>
          <w:szCs w:val="18"/>
          <w:lang w:val="da-DK"/>
        </w:rPr>
        <w:instrText xml:space="preserve"> FORMTEXT </w:instrText>
      </w:r>
      <w:r w:rsidR="004138E3">
        <w:rPr>
          <w:rFonts w:ascii="Klavika Lt" w:hAnsi="Klavika Lt" w:cs="Klavika Lt"/>
          <w:sz w:val="18"/>
          <w:szCs w:val="18"/>
          <w:lang w:val="da-DK"/>
        </w:rPr>
      </w:r>
      <w:r w:rsidR="004138E3">
        <w:rPr>
          <w:rFonts w:ascii="Klavika Lt" w:hAnsi="Klavika Lt" w:cs="Klavika Lt"/>
          <w:sz w:val="18"/>
          <w:szCs w:val="18"/>
          <w:lang w:val="da-DK"/>
        </w:rPr>
        <w:fldChar w:fldCharType="separate"/>
      </w:r>
      <w:r w:rsidR="004138E3">
        <w:rPr>
          <w:rFonts w:ascii="Klavika Lt" w:hAnsi="Klavika Lt" w:cs="Klavika Lt"/>
          <w:noProof/>
          <w:sz w:val="18"/>
          <w:szCs w:val="18"/>
          <w:lang w:val="da-DK"/>
        </w:rPr>
        <w:t> </w:t>
      </w:r>
      <w:r w:rsidR="004138E3">
        <w:rPr>
          <w:rFonts w:ascii="Klavika Lt" w:hAnsi="Klavika Lt" w:cs="Klavika Lt"/>
          <w:noProof/>
          <w:sz w:val="18"/>
          <w:szCs w:val="18"/>
          <w:lang w:val="da-DK"/>
        </w:rPr>
        <w:t> </w:t>
      </w:r>
      <w:r w:rsidR="004138E3">
        <w:rPr>
          <w:rFonts w:ascii="Klavika Lt" w:hAnsi="Klavika Lt" w:cs="Klavika Lt"/>
          <w:noProof/>
          <w:sz w:val="18"/>
          <w:szCs w:val="18"/>
          <w:lang w:val="da-DK"/>
        </w:rPr>
        <w:t> </w:t>
      </w:r>
      <w:r w:rsidR="004138E3">
        <w:rPr>
          <w:rFonts w:ascii="Klavika Lt" w:hAnsi="Klavika Lt" w:cs="Klavika Lt"/>
          <w:noProof/>
          <w:sz w:val="18"/>
          <w:szCs w:val="18"/>
          <w:lang w:val="da-DK"/>
        </w:rPr>
        <w:t> </w:t>
      </w:r>
      <w:r w:rsidR="004138E3">
        <w:rPr>
          <w:rFonts w:ascii="Klavika Lt" w:hAnsi="Klavika Lt" w:cs="Klavika Lt"/>
          <w:noProof/>
          <w:sz w:val="18"/>
          <w:szCs w:val="18"/>
          <w:lang w:val="da-DK"/>
        </w:rPr>
        <w:t> </w:t>
      </w:r>
      <w:r w:rsidR="004138E3">
        <w:rPr>
          <w:rFonts w:ascii="Klavika Lt" w:hAnsi="Klavika Lt" w:cs="Klavika Lt"/>
          <w:sz w:val="18"/>
          <w:szCs w:val="18"/>
          <w:lang w:val="da-DK"/>
        </w:rPr>
        <w:fldChar w:fldCharType="end"/>
      </w:r>
      <w:r w:rsidR="00C459F1" w:rsidRPr="008B5492">
        <w:rPr>
          <w:rFonts w:ascii="Klavika Lt" w:hAnsi="Klavika Lt" w:cs="Klavika Lt"/>
          <w:sz w:val="18"/>
          <w:szCs w:val="18"/>
          <w:lang w:val="da-DK"/>
        </w:rPr>
        <w:t xml:space="preserve"> </w:t>
      </w:r>
      <w:r w:rsidRPr="00F27AA7">
        <w:rPr>
          <w:rFonts w:ascii="Klavika Lt" w:hAnsi="Klavika Lt" w:cs="Klavika Lt"/>
          <w:sz w:val="18"/>
          <w:szCs w:val="18"/>
          <w:lang w:val="da-DK"/>
        </w:rPr>
        <w:t xml:space="preserve">[fx supervision, psykologhjælp], som kan igangsættes af denne medarbejder: </w:t>
      </w:r>
      <w:r w:rsidR="004138E3">
        <w:rPr>
          <w:rFonts w:ascii="Klavika Lt" w:hAnsi="Klavika Lt" w:cs="Klavika Lt"/>
          <w:sz w:val="18"/>
          <w:szCs w:val="18"/>
          <w:lang w:val="da-DK"/>
        </w:rPr>
        <w:fldChar w:fldCharType="begin">
          <w:ffData>
            <w:name w:val=""/>
            <w:enabled/>
            <w:calcOnExit w:val="0"/>
            <w:textInput/>
          </w:ffData>
        </w:fldChar>
      </w:r>
      <w:r w:rsidR="004138E3">
        <w:rPr>
          <w:rFonts w:ascii="Klavika Lt" w:hAnsi="Klavika Lt" w:cs="Klavika Lt"/>
          <w:sz w:val="18"/>
          <w:szCs w:val="18"/>
          <w:lang w:val="da-DK"/>
        </w:rPr>
        <w:instrText xml:space="preserve"> FORMTEXT </w:instrText>
      </w:r>
      <w:r w:rsidR="004138E3">
        <w:rPr>
          <w:rFonts w:ascii="Klavika Lt" w:hAnsi="Klavika Lt" w:cs="Klavika Lt"/>
          <w:sz w:val="18"/>
          <w:szCs w:val="18"/>
          <w:lang w:val="da-DK"/>
        </w:rPr>
      </w:r>
      <w:r w:rsidR="004138E3">
        <w:rPr>
          <w:rFonts w:ascii="Klavika Lt" w:hAnsi="Klavika Lt" w:cs="Klavika Lt"/>
          <w:sz w:val="18"/>
          <w:szCs w:val="18"/>
          <w:lang w:val="da-DK"/>
        </w:rPr>
        <w:fldChar w:fldCharType="separate"/>
      </w:r>
      <w:r w:rsidR="004138E3">
        <w:rPr>
          <w:rFonts w:ascii="Klavika Lt" w:hAnsi="Klavika Lt" w:cs="Klavika Lt"/>
          <w:noProof/>
          <w:sz w:val="18"/>
          <w:szCs w:val="18"/>
          <w:lang w:val="da-DK"/>
        </w:rPr>
        <w:t> </w:t>
      </w:r>
      <w:r w:rsidR="004138E3">
        <w:rPr>
          <w:rFonts w:ascii="Klavika Lt" w:hAnsi="Klavika Lt" w:cs="Klavika Lt"/>
          <w:noProof/>
          <w:sz w:val="18"/>
          <w:szCs w:val="18"/>
          <w:lang w:val="da-DK"/>
        </w:rPr>
        <w:t> </w:t>
      </w:r>
      <w:r w:rsidR="004138E3">
        <w:rPr>
          <w:rFonts w:ascii="Klavika Lt" w:hAnsi="Klavika Lt" w:cs="Klavika Lt"/>
          <w:noProof/>
          <w:sz w:val="18"/>
          <w:szCs w:val="18"/>
          <w:lang w:val="da-DK"/>
        </w:rPr>
        <w:t> </w:t>
      </w:r>
      <w:r w:rsidR="004138E3">
        <w:rPr>
          <w:rFonts w:ascii="Klavika Lt" w:hAnsi="Klavika Lt" w:cs="Klavika Lt"/>
          <w:noProof/>
          <w:sz w:val="18"/>
          <w:szCs w:val="18"/>
          <w:lang w:val="da-DK"/>
        </w:rPr>
        <w:t> </w:t>
      </w:r>
      <w:r w:rsidR="004138E3">
        <w:rPr>
          <w:rFonts w:ascii="Klavika Lt" w:hAnsi="Klavika Lt" w:cs="Klavika Lt"/>
          <w:noProof/>
          <w:sz w:val="18"/>
          <w:szCs w:val="18"/>
          <w:lang w:val="da-DK"/>
        </w:rPr>
        <w:t> </w:t>
      </w:r>
      <w:r w:rsidR="004138E3">
        <w:rPr>
          <w:rFonts w:ascii="Klavika Lt" w:hAnsi="Klavika Lt" w:cs="Klavika Lt"/>
          <w:sz w:val="18"/>
          <w:szCs w:val="18"/>
          <w:lang w:val="da-DK"/>
        </w:rPr>
        <w:fldChar w:fldCharType="end"/>
      </w:r>
      <w:r>
        <w:rPr>
          <w:rFonts w:ascii="Klavika Lt" w:hAnsi="Klavika Lt" w:cs="Klavika Lt"/>
          <w:sz w:val="18"/>
          <w:szCs w:val="18"/>
          <w:lang w:val="da-DK"/>
        </w:rPr>
        <w:t xml:space="preserve"> </w:t>
      </w:r>
    </w:p>
    <w:p w:rsidR="008B5492" w:rsidRPr="008B5492" w:rsidRDefault="008B5492" w:rsidP="008B5492">
      <w:pPr>
        <w:autoSpaceDE w:val="0"/>
        <w:autoSpaceDN w:val="0"/>
        <w:adjustRightInd w:val="0"/>
        <w:spacing w:line="288" w:lineRule="auto"/>
        <w:textAlignment w:val="center"/>
        <w:rPr>
          <w:rFonts w:ascii="Klavika Lt" w:hAnsi="Klavika Lt" w:cs="Klavika Lt"/>
          <w:color w:val="000000"/>
          <w:sz w:val="18"/>
          <w:szCs w:val="18"/>
          <w:lang w:val="da-DK"/>
        </w:rPr>
      </w:pPr>
    </w:p>
    <w:p w:rsidR="008B5492" w:rsidRPr="00F27AA7" w:rsidRDefault="00F27AA7" w:rsidP="008B5492">
      <w:pPr>
        <w:autoSpaceDE w:val="0"/>
        <w:autoSpaceDN w:val="0"/>
        <w:adjustRightInd w:val="0"/>
        <w:spacing w:line="288" w:lineRule="auto"/>
        <w:textAlignment w:val="center"/>
        <w:rPr>
          <w:rFonts w:ascii="Klavika Lt" w:hAnsi="Klavika Lt" w:cs="Klavika Lt"/>
          <w:color w:val="000000"/>
          <w:sz w:val="18"/>
          <w:szCs w:val="18"/>
          <w:lang w:val="da-DK"/>
        </w:rPr>
      </w:pPr>
      <w:r w:rsidRPr="00F27AA7">
        <w:rPr>
          <w:rFonts w:ascii="Klavika Lt" w:hAnsi="Klavika Lt" w:cs="Klavika Lt"/>
          <w:color w:val="000000"/>
          <w:sz w:val="18"/>
          <w:szCs w:val="18"/>
          <w:lang w:val="da-DK"/>
        </w:rPr>
        <w:t>Hvis det er nødvendigt at kontakte pårørende, har vi en liste med kontaktoplysninger på pårørende her:</w:t>
      </w:r>
      <w:r>
        <w:rPr>
          <w:rFonts w:ascii="Klavika Lt" w:hAnsi="Klavika Lt" w:cs="Klavika Lt"/>
          <w:color w:val="000000"/>
          <w:sz w:val="18"/>
          <w:szCs w:val="18"/>
          <w:lang w:val="da-DK"/>
        </w:rPr>
        <w:t xml:space="preserve"> </w:t>
      </w:r>
      <w:r w:rsidR="004138E3">
        <w:rPr>
          <w:rFonts w:ascii="Klavika Lt" w:hAnsi="Klavika Lt" w:cs="Klavika Lt"/>
          <w:color w:val="000000"/>
          <w:sz w:val="18"/>
          <w:szCs w:val="18"/>
          <w:lang w:val="da-DK"/>
        </w:rPr>
        <w:fldChar w:fldCharType="begin">
          <w:ffData>
            <w:name w:val=""/>
            <w:enabled/>
            <w:calcOnExit w:val="0"/>
            <w:textInput/>
          </w:ffData>
        </w:fldChar>
      </w:r>
      <w:r w:rsidR="004138E3">
        <w:rPr>
          <w:rFonts w:ascii="Klavika Lt" w:hAnsi="Klavika Lt" w:cs="Klavika Lt"/>
          <w:color w:val="000000"/>
          <w:sz w:val="18"/>
          <w:szCs w:val="18"/>
          <w:lang w:val="da-DK"/>
        </w:rPr>
        <w:instrText xml:space="preserve"> FORMTEXT </w:instrText>
      </w:r>
      <w:r w:rsidR="004138E3">
        <w:rPr>
          <w:rFonts w:ascii="Klavika Lt" w:hAnsi="Klavika Lt" w:cs="Klavika Lt"/>
          <w:color w:val="000000"/>
          <w:sz w:val="18"/>
          <w:szCs w:val="18"/>
          <w:lang w:val="da-DK"/>
        </w:rPr>
      </w:r>
      <w:r w:rsidR="004138E3">
        <w:rPr>
          <w:rFonts w:ascii="Klavika Lt" w:hAnsi="Klavika Lt" w:cs="Klavika Lt"/>
          <w:color w:val="000000"/>
          <w:sz w:val="18"/>
          <w:szCs w:val="18"/>
          <w:lang w:val="da-DK"/>
        </w:rPr>
        <w:fldChar w:fldCharType="separate"/>
      </w:r>
      <w:r w:rsidR="004138E3">
        <w:rPr>
          <w:rFonts w:ascii="Klavika Lt" w:hAnsi="Klavika Lt" w:cs="Klavika Lt"/>
          <w:noProof/>
          <w:color w:val="000000"/>
          <w:sz w:val="18"/>
          <w:szCs w:val="18"/>
          <w:lang w:val="da-DK"/>
        </w:rPr>
        <w:t> </w:t>
      </w:r>
      <w:r w:rsidR="004138E3">
        <w:rPr>
          <w:rFonts w:ascii="Klavika Lt" w:hAnsi="Klavika Lt" w:cs="Klavika Lt"/>
          <w:noProof/>
          <w:color w:val="000000"/>
          <w:sz w:val="18"/>
          <w:szCs w:val="18"/>
          <w:lang w:val="da-DK"/>
        </w:rPr>
        <w:t> </w:t>
      </w:r>
      <w:r w:rsidR="004138E3">
        <w:rPr>
          <w:rFonts w:ascii="Klavika Lt" w:hAnsi="Klavika Lt" w:cs="Klavika Lt"/>
          <w:noProof/>
          <w:color w:val="000000"/>
          <w:sz w:val="18"/>
          <w:szCs w:val="18"/>
          <w:lang w:val="da-DK"/>
        </w:rPr>
        <w:t> </w:t>
      </w:r>
      <w:r w:rsidR="004138E3">
        <w:rPr>
          <w:rFonts w:ascii="Klavika Lt" w:hAnsi="Klavika Lt" w:cs="Klavika Lt"/>
          <w:noProof/>
          <w:color w:val="000000"/>
          <w:sz w:val="18"/>
          <w:szCs w:val="18"/>
          <w:lang w:val="da-DK"/>
        </w:rPr>
        <w:t> </w:t>
      </w:r>
      <w:r w:rsidR="004138E3">
        <w:rPr>
          <w:rFonts w:ascii="Klavika Lt" w:hAnsi="Klavika Lt" w:cs="Klavika Lt"/>
          <w:noProof/>
          <w:color w:val="000000"/>
          <w:sz w:val="18"/>
          <w:szCs w:val="18"/>
          <w:lang w:val="da-DK"/>
        </w:rPr>
        <w:t> </w:t>
      </w:r>
      <w:r w:rsidR="004138E3">
        <w:rPr>
          <w:rFonts w:ascii="Klavika Lt" w:hAnsi="Klavika Lt" w:cs="Klavika Lt"/>
          <w:color w:val="000000"/>
          <w:sz w:val="18"/>
          <w:szCs w:val="18"/>
          <w:lang w:val="da-DK"/>
        </w:rPr>
        <w:fldChar w:fldCharType="end"/>
      </w:r>
      <w:r>
        <w:rPr>
          <w:rFonts w:ascii="Klavika Lt" w:hAnsi="Klavika Lt" w:cs="Klavika Lt"/>
          <w:color w:val="000000"/>
          <w:sz w:val="18"/>
          <w:szCs w:val="18"/>
          <w:lang w:val="da-DK"/>
        </w:rPr>
        <w:t xml:space="preserve"> </w:t>
      </w:r>
    </w:p>
    <w:p w:rsidR="008B5492" w:rsidRPr="008B5492" w:rsidRDefault="008B5492" w:rsidP="008B5492">
      <w:pPr>
        <w:autoSpaceDE w:val="0"/>
        <w:autoSpaceDN w:val="0"/>
        <w:adjustRightInd w:val="0"/>
        <w:spacing w:line="288" w:lineRule="auto"/>
        <w:textAlignment w:val="center"/>
        <w:rPr>
          <w:rFonts w:ascii="Klavika Lt" w:hAnsi="Klavika Lt" w:cs="Klavika Lt"/>
          <w:color w:val="000000"/>
          <w:sz w:val="18"/>
          <w:szCs w:val="18"/>
          <w:lang w:val="da-DK"/>
        </w:rPr>
      </w:pPr>
    </w:p>
    <w:bookmarkStart w:id="1" w:name="_GoBack"/>
    <w:p w:rsidR="008B5492" w:rsidRPr="00F27AA7" w:rsidRDefault="004138E3" w:rsidP="00F27AA7">
      <w:pPr>
        <w:pStyle w:val="BasicParagraph"/>
        <w:rPr>
          <w:rFonts w:ascii="Klavika Lt" w:hAnsi="Klavika Lt" w:cs="Klavika Lt"/>
          <w:sz w:val="18"/>
          <w:szCs w:val="18"/>
          <w:lang w:val="da-DK"/>
        </w:rPr>
      </w:pPr>
      <w:r>
        <w:rPr>
          <w:rFonts w:ascii="Klavika Lt" w:hAnsi="Klavika Lt" w:cs="Klavika Lt"/>
          <w:sz w:val="18"/>
          <w:szCs w:val="18"/>
          <w:lang w:val="da-DK"/>
        </w:rPr>
        <w:fldChar w:fldCharType="begin">
          <w:ffData>
            <w:name w:val=""/>
            <w:enabled/>
            <w:calcOnExit w:val="0"/>
            <w:textInput/>
          </w:ffData>
        </w:fldChar>
      </w:r>
      <w:r>
        <w:rPr>
          <w:rFonts w:ascii="Klavika Lt" w:hAnsi="Klavika Lt" w:cs="Klavika Lt"/>
          <w:sz w:val="18"/>
          <w:szCs w:val="18"/>
          <w:lang w:val="da-DK"/>
        </w:rPr>
        <w:instrText xml:space="preserve"> FORMTEXT </w:instrText>
      </w:r>
      <w:r>
        <w:rPr>
          <w:rFonts w:ascii="Klavika Lt" w:hAnsi="Klavika Lt" w:cs="Klavika Lt"/>
          <w:sz w:val="18"/>
          <w:szCs w:val="18"/>
          <w:lang w:val="da-DK"/>
        </w:rPr>
      </w:r>
      <w:r>
        <w:rPr>
          <w:rFonts w:ascii="Klavika Lt" w:hAnsi="Klavika Lt" w:cs="Klavika Lt"/>
          <w:sz w:val="18"/>
          <w:szCs w:val="18"/>
          <w:lang w:val="da-DK"/>
        </w:rPr>
        <w:fldChar w:fldCharType="separate"/>
      </w:r>
      <w:r>
        <w:rPr>
          <w:rFonts w:ascii="Klavika Lt" w:hAnsi="Klavika Lt" w:cs="Klavika Lt"/>
          <w:noProof/>
          <w:sz w:val="18"/>
          <w:szCs w:val="18"/>
          <w:lang w:val="da-DK"/>
        </w:rPr>
        <w:t> </w:t>
      </w:r>
      <w:r>
        <w:rPr>
          <w:rFonts w:ascii="Klavika Lt" w:hAnsi="Klavika Lt" w:cs="Klavika Lt"/>
          <w:noProof/>
          <w:sz w:val="18"/>
          <w:szCs w:val="18"/>
          <w:lang w:val="da-DK"/>
        </w:rPr>
        <w:t> </w:t>
      </w:r>
      <w:r>
        <w:rPr>
          <w:rFonts w:ascii="Klavika Lt" w:hAnsi="Klavika Lt" w:cs="Klavika Lt"/>
          <w:noProof/>
          <w:sz w:val="18"/>
          <w:szCs w:val="18"/>
          <w:lang w:val="da-DK"/>
        </w:rPr>
        <w:t> </w:t>
      </w:r>
      <w:r>
        <w:rPr>
          <w:rFonts w:ascii="Klavika Lt" w:hAnsi="Klavika Lt" w:cs="Klavika Lt"/>
          <w:noProof/>
          <w:sz w:val="18"/>
          <w:szCs w:val="18"/>
          <w:lang w:val="da-DK"/>
        </w:rPr>
        <w:t> </w:t>
      </w:r>
      <w:r>
        <w:rPr>
          <w:rFonts w:ascii="Klavika Lt" w:hAnsi="Klavika Lt" w:cs="Klavika Lt"/>
          <w:noProof/>
          <w:sz w:val="18"/>
          <w:szCs w:val="18"/>
          <w:lang w:val="da-DK"/>
        </w:rPr>
        <w:t> </w:t>
      </w:r>
      <w:r>
        <w:rPr>
          <w:rFonts w:ascii="Klavika Lt" w:hAnsi="Klavika Lt" w:cs="Klavika Lt"/>
          <w:sz w:val="18"/>
          <w:szCs w:val="18"/>
          <w:lang w:val="da-DK"/>
        </w:rPr>
        <w:fldChar w:fldCharType="end"/>
      </w:r>
      <w:r w:rsidR="00C459F1">
        <w:rPr>
          <w:rFonts w:ascii="Klavika Lt" w:hAnsi="Klavika Lt" w:cs="Klavika Lt"/>
          <w:sz w:val="18"/>
          <w:szCs w:val="18"/>
          <w:lang w:val="da-DK"/>
        </w:rPr>
        <w:t xml:space="preserve"> </w:t>
      </w:r>
      <w:r w:rsidR="00F27AA7" w:rsidRPr="00F27AA7">
        <w:rPr>
          <w:rFonts w:ascii="Klavika Lt" w:hAnsi="Klavika Lt" w:cs="Klavika Lt"/>
          <w:sz w:val="18"/>
          <w:szCs w:val="18"/>
          <w:lang w:val="da-DK"/>
        </w:rPr>
        <w:t xml:space="preserve">har ansvaret for at orientere nærmeste leder indenfor </w:t>
      </w:r>
      <w:r>
        <w:rPr>
          <w:rFonts w:ascii="Klavika Lt" w:hAnsi="Klavika Lt" w:cs="Klavika Lt"/>
          <w:sz w:val="18"/>
          <w:szCs w:val="18"/>
          <w:lang w:val="da-DK"/>
        </w:rPr>
        <w:fldChar w:fldCharType="begin">
          <w:ffData>
            <w:name w:val=""/>
            <w:enabled/>
            <w:calcOnExit w:val="0"/>
            <w:textInput>
              <w:type w:val="number"/>
            </w:textInput>
          </w:ffData>
        </w:fldChar>
      </w:r>
      <w:r>
        <w:rPr>
          <w:rFonts w:ascii="Klavika Lt" w:hAnsi="Klavika Lt" w:cs="Klavika Lt"/>
          <w:sz w:val="18"/>
          <w:szCs w:val="18"/>
          <w:lang w:val="da-DK"/>
        </w:rPr>
        <w:instrText xml:space="preserve"> FORMTEXT </w:instrText>
      </w:r>
      <w:r>
        <w:rPr>
          <w:rFonts w:ascii="Klavika Lt" w:hAnsi="Klavika Lt" w:cs="Klavika Lt"/>
          <w:sz w:val="18"/>
          <w:szCs w:val="18"/>
          <w:lang w:val="da-DK"/>
        </w:rPr>
      </w:r>
      <w:r>
        <w:rPr>
          <w:rFonts w:ascii="Klavika Lt" w:hAnsi="Klavika Lt" w:cs="Klavika Lt"/>
          <w:sz w:val="18"/>
          <w:szCs w:val="18"/>
          <w:lang w:val="da-DK"/>
        </w:rPr>
        <w:fldChar w:fldCharType="separate"/>
      </w:r>
      <w:r>
        <w:rPr>
          <w:rFonts w:ascii="Klavika Lt" w:hAnsi="Klavika Lt" w:cs="Klavika Lt"/>
          <w:noProof/>
          <w:sz w:val="18"/>
          <w:szCs w:val="18"/>
          <w:lang w:val="da-DK"/>
        </w:rPr>
        <w:t> </w:t>
      </w:r>
      <w:r>
        <w:rPr>
          <w:rFonts w:ascii="Klavika Lt" w:hAnsi="Klavika Lt" w:cs="Klavika Lt"/>
          <w:noProof/>
          <w:sz w:val="18"/>
          <w:szCs w:val="18"/>
          <w:lang w:val="da-DK"/>
        </w:rPr>
        <w:t> </w:t>
      </w:r>
      <w:r>
        <w:rPr>
          <w:rFonts w:ascii="Klavika Lt" w:hAnsi="Klavika Lt" w:cs="Klavika Lt"/>
          <w:noProof/>
          <w:sz w:val="18"/>
          <w:szCs w:val="18"/>
          <w:lang w:val="da-DK"/>
        </w:rPr>
        <w:t> </w:t>
      </w:r>
      <w:r>
        <w:rPr>
          <w:rFonts w:ascii="Klavika Lt" w:hAnsi="Klavika Lt" w:cs="Klavika Lt"/>
          <w:noProof/>
          <w:sz w:val="18"/>
          <w:szCs w:val="18"/>
          <w:lang w:val="da-DK"/>
        </w:rPr>
        <w:t> </w:t>
      </w:r>
      <w:r>
        <w:rPr>
          <w:rFonts w:ascii="Klavika Lt" w:hAnsi="Klavika Lt" w:cs="Klavika Lt"/>
          <w:noProof/>
          <w:sz w:val="18"/>
          <w:szCs w:val="18"/>
          <w:lang w:val="da-DK"/>
        </w:rPr>
        <w:t> </w:t>
      </w:r>
      <w:r>
        <w:rPr>
          <w:rFonts w:ascii="Klavika Lt" w:hAnsi="Klavika Lt" w:cs="Klavika Lt"/>
          <w:sz w:val="18"/>
          <w:szCs w:val="18"/>
          <w:lang w:val="da-DK"/>
        </w:rPr>
        <w:fldChar w:fldCharType="end"/>
      </w:r>
      <w:r w:rsidR="00C459F1">
        <w:rPr>
          <w:rFonts w:ascii="Klavika Lt" w:hAnsi="Klavika Lt" w:cs="Klavika Lt"/>
          <w:sz w:val="18"/>
          <w:szCs w:val="18"/>
          <w:lang w:val="da-DK"/>
        </w:rPr>
        <w:t xml:space="preserve"> dage på tlf. </w:t>
      </w:r>
      <w:r>
        <w:rPr>
          <w:rFonts w:ascii="Klavika Lt" w:hAnsi="Klavika Lt" w:cs="Klavika Lt"/>
          <w:sz w:val="18"/>
          <w:szCs w:val="18"/>
          <w:lang w:val="da-DK"/>
        </w:rPr>
        <w:fldChar w:fldCharType="begin">
          <w:ffData>
            <w:name w:val=""/>
            <w:enabled/>
            <w:calcOnExit w:val="0"/>
            <w:textInput>
              <w:type w:val="number"/>
            </w:textInput>
          </w:ffData>
        </w:fldChar>
      </w:r>
      <w:r>
        <w:rPr>
          <w:rFonts w:ascii="Klavika Lt" w:hAnsi="Klavika Lt" w:cs="Klavika Lt"/>
          <w:sz w:val="18"/>
          <w:szCs w:val="18"/>
          <w:lang w:val="da-DK"/>
        </w:rPr>
        <w:instrText xml:space="preserve"> FORMTEXT </w:instrText>
      </w:r>
      <w:r>
        <w:rPr>
          <w:rFonts w:ascii="Klavika Lt" w:hAnsi="Klavika Lt" w:cs="Klavika Lt"/>
          <w:sz w:val="18"/>
          <w:szCs w:val="18"/>
          <w:lang w:val="da-DK"/>
        </w:rPr>
      </w:r>
      <w:r>
        <w:rPr>
          <w:rFonts w:ascii="Klavika Lt" w:hAnsi="Klavika Lt" w:cs="Klavika Lt"/>
          <w:sz w:val="18"/>
          <w:szCs w:val="18"/>
          <w:lang w:val="da-DK"/>
        </w:rPr>
        <w:fldChar w:fldCharType="separate"/>
      </w:r>
      <w:r>
        <w:rPr>
          <w:rFonts w:ascii="Klavika Lt" w:hAnsi="Klavika Lt" w:cs="Klavika Lt"/>
          <w:noProof/>
          <w:sz w:val="18"/>
          <w:szCs w:val="18"/>
          <w:lang w:val="da-DK"/>
        </w:rPr>
        <w:t> </w:t>
      </w:r>
      <w:r>
        <w:rPr>
          <w:rFonts w:ascii="Klavika Lt" w:hAnsi="Klavika Lt" w:cs="Klavika Lt"/>
          <w:noProof/>
          <w:sz w:val="18"/>
          <w:szCs w:val="18"/>
          <w:lang w:val="da-DK"/>
        </w:rPr>
        <w:t> </w:t>
      </w:r>
      <w:r>
        <w:rPr>
          <w:rFonts w:ascii="Klavika Lt" w:hAnsi="Klavika Lt" w:cs="Klavika Lt"/>
          <w:noProof/>
          <w:sz w:val="18"/>
          <w:szCs w:val="18"/>
          <w:lang w:val="da-DK"/>
        </w:rPr>
        <w:t> </w:t>
      </w:r>
      <w:r>
        <w:rPr>
          <w:rFonts w:ascii="Klavika Lt" w:hAnsi="Klavika Lt" w:cs="Klavika Lt"/>
          <w:noProof/>
          <w:sz w:val="18"/>
          <w:szCs w:val="18"/>
          <w:lang w:val="da-DK"/>
        </w:rPr>
        <w:t> </w:t>
      </w:r>
      <w:r>
        <w:rPr>
          <w:rFonts w:ascii="Klavika Lt" w:hAnsi="Klavika Lt" w:cs="Klavika Lt"/>
          <w:noProof/>
          <w:sz w:val="18"/>
          <w:szCs w:val="18"/>
          <w:lang w:val="da-DK"/>
        </w:rPr>
        <w:t> </w:t>
      </w:r>
      <w:r>
        <w:rPr>
          <w:rFonts w:ascii="Klavika Lt" w:hAnsi="Klavika Lt" w:cs="Klavika Lt"/>
          <w:sz w:val="18"/>
          <w:szCs w:val="18"/>
          <w:lang w:val="da-DK"/>
        </w:rPr>
        <w:fldChar w:fldCharType="end"/>
      </w:r>
      <w:r w:rsidR="00F27AA7">
        <w:rPr>
          <w:rFonts w:ascii="Klavika Lt" w:hAnsi="Klavika Lt" w:cs="Klavika Lt"/>
          <w:sz w:val="18"/>
          <w:szCs w:val="18"/>
          <w:lang w:val="da-DK"/>
        </w:rPr>
        <w:t xml:space="preserve"> </w:t>
      </w:r>
    </w:p>
    <w:bookmarkEnd w:id="1"/>
    <w:p w:rsidR="008B5492" w:rsidRPr="008B5492" w:rsidRDefault="004138E3" w:rsidP="00F27AA7">
      <w:pPr>
        <w:pStyle w:val="BasicParagraph"/>
        <w:rPr>
          <w:rFonts w:ascii="Klavika Lt" w:hAnsi="Klavika Lt" w:cs="Klavika Lt"/>
          <w:sz w:val="18"/>
          <w:szCs w:val="18"/>
          <w:lang w:val="da-DK"/>
        </w:rPr>
      </w:pPr>
      <w:r>
        <w:rPr>
          <w:rFonts w:ascii="Klavika Lt" w:hAnsi="Klavika Lt" w:cs="Klavika Lt"/>
          <w:sz w:val="18"/>
          <w:szCs w:val="18"/>
          <w:lang w:val="da-DK"/>
        </w:rPr>
        <w:fldChar w:fldCharType="begin">
          <w:ffData>
            <w:name w:val=""/>
            <w:enabled/>
            <w:calcOnExit w:val="0"/>
            <w:textInput/>
          </w:ffData>
        </w:fldChar>
      </w:r>
      <w:r>
        <w:rPr>
          <w:rFonts w:ascii="Klavika Lt" w:hAnsi="Klavika Lt" w:cs="Klavika Lt"/>
          <w:sz w:val="18"/>
          <w:szCs w:val="18"/>
          <w:lang w:val="da-DK"/>
        </w:rPr>
        <w:instrText xml:space="preserve"> FORMTEXT </w:instrText>
      </w:r>
      <w:r>
        <w:rPr>
          <w:rFonts w:ascii="Klavika Lt" w:hAnsi="Klavika Lt" w:cs="Klavika Lt"/>
          <w:sz w:val="18"/>
          <w:szCs w:val="18"/>
          <w:lang w:val="da-DK"/>
        </w:rPr>
      </w:r>
      <w:r>
        <w:rPr>
          <w:rFonts w:ascii="Klavika Lt" w:hAnsi="Klavika Lt" w:cs="Klavika Lt"/>
          <w:sz w:val="18"/>
          <w:szCs w:val="18"/>
          <w:lang w:val="da-DK"/>
        </w:rPr>
        <w:fldChar w:fldCharType="separate"/>
      </w:r>
      <w:r>
        <w:rPr>
          <w:rFonts w:ascii="Klavika Lt" w:hAnsi="Klavika Lt" w:cs="Klavika Lt"/>
          <w:noProof/>
          <w:sz w:val="18"/>
          <w:szCs w:val="18"/>
          <w:lang w:val="da-DK"/>
        </w:rPr>
        <w:t> </w:t>
      </w:r>
      <w:r>
        <w:rPr>
          <w:rFonts w:ascii="Klavika Lt" w:hAnsi="Klavika Lt" w:cs="Klavika Lt"/>
          <w:noProof/>
          <w:sz w:val="18"/>
          <w:szCs w:val="18"/>
          <w:lang w:val="da-DK"/>
        </w:rPr>
        <w:t> </w:t>
      </w:r>
      <w:r>
        <w:rPr>
          <w:rFonts w:ascii="Klavika Lt" w:hAnsi="Klavika Lt" w:cs="Klavika Lt"/>
          <w:noProof/>
          <w:sz w:val="18"/>
          <w:szCs w:val="18"/>
          <w:lang w:val="da-DK"/>
        </w:rPr>
        <w:t> </w:t>
      </w:r>
      <w:r>
        <w:rPr>
          <w:rFonts w:ascii="Klavika Lt" w:hAnsi="Klavika Lt" w:cs="Klavika Lt"/>
          <w:noProof/>
          <w:sz w:val="18"/>
          <w:szCs w:val="18"/>
          <w:lang w:val="da-DK"/>
        </w:rPr>
        <w:t> </w:t>
      </w:r>
      <w:r>
        <w:rPr>
          <w:rFonts w:ascii="Klavika Lt" w:hAnsi="Klavika Lt" w:cs="Klavika Lt"/>
          <w:noProof/>
          <w:sz w:val="18"/>
          <w:szCs w:val="18"/>
          <w:lang w:val="da-DK"/>
        </w:rPr>
        <w:t> </w:t>
      </w:r>
      <w:r>
        <w:rPr>
          <w:rFonts w:ascii="Klavika Lt" w:hAnsi="Klavika Lt" w:cs="Klavika Lt"/>
          <w:sz w:val="18"/>
          <w:szCs w:val="18"/>
          <w:lang w:val="da-DK"/>
        </w:rPr>
        <w:fldChar w:fldCharType="end"/>
      </w:r>
      <w:r w:rsidR="008B5492" w:rsidRPr="008B5492">
        <w:rPr>
          <w:rFonts w:ascii="Klavika Lt" w:hAnsi="Klavika Lt" w:cs="Klavika Lt"/>
          <w:sz w:val="18"/>
          <w:szCs w:val="18"/>
          <w:lang w:val="da-DK"/>
        </w:rPr>
        <w:t xml:space="preserve"> </w:t>
      </w:r>
      <w:r w:rsidR="00F27AA7" w:rsidRPr="00F27AA7">
        <w:rPr>
          <w:rFonts w:ascii="Klavika Lt" w:hAnsi="Klavika Lt" w:cs="Klavika Lt"/>
          <w:sz w:val="18"/>
          <w:szCs w:val="18"/>
          <w:lang w:val="da-DK"/>
        </w:rPr>
        <w:t>har ansvaret for at orientere arbejdsmiljørepræsentanten indenfor</w:t>
      </w:r>
      <w:r w:rsidR="00F27AA7">
        <w:rPr>
          <w:rFonts w:ascii="Klavika Lt" w:hAnsi="Klavika Lt" w:cs="Klavika Lt"/>
          <w:sz w:val="18"/>
          <w:szCs w:val="18"/>
          <w:lang w:val="da-DK"/>
        </w:rPr>
        <w:t xml:space="preserve"> </w:t>
      </w:r>
      <w:r>
        <w:rPr>
          <w:rFonts w:ascii="Klavika Lt" w:hAnsi="Klavika Lt" w:cs="Klavika Lt"/>
          <w:sz w:val="18"/>
          <w:szCs w:val="18"/>
          <w:lang w:val="da-DK"/>
        </w:rPr>
        <w:fldChar w:fldCharType="begin">
          <w:ffData>
            <w:name w:val=""/>
            <w:enabled/>
            <w:calcOnExit w:val="0"/>
            <w:textInput>
              <w:type w:val="number"/>
            </w:textInput>
          </w:ffData>
        </w:fldChar>
      </w:r>
      <w:r>
        <w:rPr>
          <w:rFonts w:ascii="Klavika Lt" w:hAnsi="Klavika Lt" w:cs="Klavika Lt"/>
          <w:sz w:val="18"/>
          <w:szCs w:val="18"/>
          <w:lang w:val="da-DK"/>
        </w:rPr>
        <w:instrText xml:space="preserve"> FORMTEXT </w:instrText>
      </w:r>
      <w:r>
        <w:rPr>
          <w:rFonts w:ascii="Klavika Lt" w:hAnsi="Klavika Lt" w:cs="Klavika Lt"/>
          <w:sz w:val="18"/>
          <w:szCs w:val="18"/>
          <w:lang w:val="da-DK"/>
        </w:rPr>
      </w:r>
      <w:r>
        <w:rPr>
          <w:rFonts w:ascii="Klavika Lt" w:hAnsi="Klavika Lt" w:cs="Klavika Lt"/>
          <w:sz w:val="18"/>
          <w:szCs w:val="18"/>
          <w:lang w:val="da-DK"/>
        </w:rPr>
        <w:fldChar w:fldCharType="separate"/>
      </w:r>
      <w:r>
        <w:rPr>
          <w:rFonts w:ascii="Klavika Lt" w:hAnsi="Klavika Lt" w:cs="Klavika Lt"/>
          <w:noProof/>
          <w:sz w:val="18"/>
          <w:szCs w:val="18"/>
          <w:lang w:val="da-DK"/>
        </w:rPr>
        <w:t> </w:t>
      </w:r>
      <w:r>
        <w:rPr>
          <w:rFonts w:ascii="Klavika Lt" w:hAnsi="Klavika Lt" w:cs="Klavika Lt"/>
          <w:noProof/>
          <w:sz w:val="18"/>
          <w:szCs w:val="18"/>
          <w:lang w:val="da-DK"/>
        </w:rPr>
        <w:t> </w:t>
      </w:r>
      <w:r>
        <w:rPr>
          <w:rFonts w:ascii="Klavika Lt" w:hAnsi="Klavika Lt" w:cs="Klavika Lt"/>
          <w:noProof/>
          <w:sz w:val="18"/>
          <w:szCs w:val="18"/>
          <w:lang w:val="da-DK"/>
        </w:rPr>
        <w:t> </w:t>
      </w:r>
      <w:r>
        <w:rPr>
          <w:rFonts w:ascii="Klavika Lt" w:hAnsi="Klavika Lt" w:cs="Klavika Lt"/>
          <w:noProof/>
          <w:sz w:val="18"/>
          <w:szCs w:val="18"/>
          <w:lang w:val="da-DK"/>
        </w:rPr>
        <w:t> </w:t>
      </w:r>
      <w:r>
        <w:rPr>
          <w:rFonts w:ascii="Klavika Lt" w:hAnsi="Klavika Lt" w:cs="Klavika Lt"/>
          <w:noProof/>
          <w:sz w:val="18"/>
          <w:szCs w:val="18"/>
          <w:lang w:val="da-DK"/>
        </w:rPr>
        <w:t> </w:t>
      </w:r>
      <w:r>
        <w:rPr>
          <w:rFonts w:ascii="Klavika Lt" w:hAnsi="Klavika Lt" w:cs="Klavika Lt"/>
          <w:sz w:val="18"/>
          <w:szCs w:val="18"/>
          <w:lang w:val="da-DK"/>
        </w:rPr>
        <w:fldChar w:fldCharType="end"/>
      </w:r>
      <w:r w:rsidR="008B5492" w:rsidRPr="008B5492">
        <w:rPr>
          <w:rFonts w:ascii="Klavika Lt" w:hAnsi="Klavika Lt" w:cs="Klavika Lt"/>
          <w:sz w:val="18"/>
          <w:szCs w:val="18"/>
          <w:lang w:val="da-DK"/>
        </w:rPr>
        <w:t xml:space="preserve"> dage på tlf.</w:t>
      </w:r>
      <w:r w:rsidR="00C459F1">
        <w:rPr>
          <w:rFonts w:ascii="Klavika Lt" w:hAnsi="Klavika Lt" w:cs="Klavika Lt"/>
          <w:sz w:val="18"/>
          <w:szCs w:val="18"/>
          <w:lang w:val="da-DK"/>
        </w:rPr>
        <w:t xml:space="preserve"> </w:t>
      </w:r>
      <w:r>
        <w:rPr>
          <w:rFonts w:ascii="Klavika Lt" w:hAnsi="Klavika Lt" w:cs="Klavika Lt"/>
          <w:sz w:val="18"/>
          <w:szCs w:val="18"/>
          <w:lang w:val="da-DK"/>
        </w:rPr>
        <w:fldChar w:fldCharType="begin">
          <w:ffData>
            <w:name w:val=""/>
            <w:enabled/>
            <w:calcOnExit w:val="0"/>
            <w:textInput/>
          </w:ffData>
        </w:fldChar>
      </w:r>
      <w:r>
        <w:rPr>
          <w:rFonts w:ascii="Klavika Lt" w:hAnsi="Klavika Lt" w:cs="Klavika Lt"/>
          <w:sz w:val="18"/>
          <w:szCs w:val="18"/>
          <w:lang w:val="da-DK"/>
        </w:rPr>
        <w:instrText xml:space="preserve"> FORMTEXT </w:instrText>
      </w:r>
      <w:r>
        <w:rPr>
          <w:rFonts w:ascii="Klavika Lt" w:hAnsi="Klavika Lt" w:cs="Klavika Lt"/>
          <w:sz w:val="18"/>
          <w:szCs w:val="18"/>
          <w:lang w:val="da-DK"/>
        </w:rPr>
      </w:r>
      <w:r>
        <w:rPr>
          <w:rFonts w:ascii="Klavika Lt" w:hAnsi="Klavika Lt" w:cs="Klavika Lt"/>
          <w:sz w:val="18"/>
          <w:szCs w:val="18"/>
          <w:lang w:val="da-DK"/>
        </w:rPr>
        <w:fldChar w:fldCharType="separate"/>
      </w:r>
      <w:r>
        <w:rPr>
          <w:rFonts w:ascii="Klavika Lt" w:hAnsi="Klavika Lt" w:cs="Klavika Lt"/>
          <w:noProof/>
          <w:sz w:val="18"/>
          <w:szCs w:val="18"/>
          <w:lang w:val="da-DK"/>
        </w:rPr>
        <w:t> </w:t>
      </w:r>
      <w:r>
        <w:rPr>
          <w:rFonts w:ascii="Klavika Lt" w:hAnsi="Klavika Lt" w:cs="Klavika Lt"/>
          <w:noProof/>
          <w:sz w:val="18"/>
          <w:szCs w:val="18"/>
          <w:lang w:val="da-DK"/>
        </w:rPr>
        <w:t> </w:t>
      </w:r>
      <w:r>
        <w:rPr>
          <w:rFonts w:ascii="Klavika Lt" w:hAnsi="Klavika Lt" w:cs="Klavika Lt"/>
          <w:noProof/>
          <w:sz w:val="18"/>
          <w:szCs w:val="18"/>
          <w:lang w:val="da-DK"/>
        </w:rPr>
        <w:t> </w:t>
      </w:r>
      <w:r>
        <w:rPr>
          <w:rFonts w:ascii="Klavika Lt" w:hAnsi="Klavika Lt" w:cs="Klavika Lt"/>
          <w:noProof/>
          <w:sz w:val="18"/>
          <w:szCs w:val="18"/>
          <w:lang w:val="da-DK"/>
        </w:rPr>
        <w:t> </w:t>
      </w:r>
      <w:r>
        <w:rPr>
          <w:rFonts w:ascii="Klavika Lt" w:hAnsi="Klavika Lt" w:cs="Klavika Lt"/>
          <w:noProof/>
          <w:sz w:val="18"/>
          <w:szCs w:val="18"/>
          <w:lang w:val="da-DK"/>
        </w:rPr>
        <w:t> </w:t>
      </w:r>
      <w:r>
        <w:rPr>
          <w:rFonts w:ascii="Klavika Lt" w:hAnsi="Klavika Lt" w:cs="Klavika Lt"/>
          <w:sz w:val="18"/>
          <w:szCs w:val="18"/>
          <w:lang w:val="da-DK"/>
        </w:rPr>
        <w:fldChar w:fldCharType="end"/>
      </w:r>
      <w:r w:rsidR="00F27AA7">
        <w:rPr>
          <w:rFonts w:ascii="Klavika Lt" w:hAnsi="Klavika Lt" w:cs="Klavika Lt"/>
          <w:sz w:val="18"/>
          <w:szCs w:val="18"/>
          <w:lang w:val="da-DK"/>
        </w:rPr>
        <w:t xml:space="preserve"> </w:t>
      </w:r>
    </w:p>
    <w:p w:rsidR="008B5492" w:rsidRPr="00F27AA7" w:rsidRDefault="004138E3" w:rsidP="00F27AA7">
      <w:pPr>
        <w:pStyle w:val="BasicParagraph"/>
        <w:rPr>
          <w:rFonts w:ascii="Klavika Lt" w:hAnsi="Klavika Lt" w:cs="Klavika Lt"/>
          <w:sz w:val="18"/>
          <w:szCs w:val="18"/>
          <w:lang w:val="da-DK"/>
        </w:rPr>
      </w:pPr>
      <w:r>
        <w:rPr>
          <w:rFonts w:ascii="Klavika Lt" w:hAnsi="Klavika Lt" w:cs="Klavika Lt"/>
          <w:sz w:val="18"/>
          <w:szCs w:val="18"/>
          <w:lang w:val="da-DK"/>
        </w:rPr>
        <w:fldChar w:fldCharType="begin">
          <w:ffData>
            <w:name w:val=""/>
            <w:enabled/>
            <w:calcOnExit w:val="0"/>
            <w:textInput/>
          </w:ffData>
        </w:fldChar>
      </w:r>
      <w:r>
        <w:rPr>
          <w:rFonts w:ascii="Klavika Lt" w:hAnsi="Klavika Lt" w:cs="Klavika Lt"/>
          <w:sz w:val="18"/>
          <w:szCs w:val="18"/>
          <w:lang w:val="da-DK"/>
        </w:rPr>
        <w:instrText xml:space="preserve"> FORMTEXT </w:instrText>
      </w:r>
      <w:r>
        <w:rPr>
          <w:rFonts w:ascii="Klavika Lt" w:hAnsi="Klavika Lt" w:cs="Klavika Lt"/>
          <w:sz w:val="18"/>
          <w:szCs w:val="18"/>
          <w:lang w:val="da-DK"/>
        </w:rPr>
      </w:r>
      <w:r>
        <w:rPr>
          <w:rFonts w:ascii="Klavika Lt" w:hAnsi="Klavika Lt" w:cs="Klavika Lt"/>
          <w:sz w:val="18"/>
          <w:szCs w:val="18"/>
          <w:lang w:val="da-DK"/>
        </w:rPr>
        <w:fldChar w:fldCharType="separate"/>
      </w:r>
      <w:r>
        <w:rPr>
          <w:rFonts w:ascii="Klavika Lt" w:hAnsi="Klavika Lt" w:cs="Klavika Lt"/>
          <w:noProof/>
          <w:sz w:val="18"/>
          <w:szCs w:val="18"/>
          <w:lang w:val="da-DK"/>
        </w:rPr>
        <w:t> </w:t>
      </w:r>
      <w:r>
        <w:rPr>
          <w:rFonts w:ascii="Klavika Lt" w:hAnsi="Klavika Lt" w:cs="Klavika Lt"/>
          <w:noProof/>
          <w:sz w:val="18"/>
          <w:szCs w:val="18"/>
          <w:lang w:val="da-DK"/>
        </w:rPr>
        <w:t> </w:t>
      </w:r>
      <w:r>
        <w:rPr>
          <w:rFonts w:ascii="Klavika Lt" w:hAnsi="Klavika Lt" w:cs="Klavika Lt"/>
          <w:noProof/>
          <w:sz w:val="18"/>
          <w:szCs w:val="18"/>
          <w:lang w:val="da-DK"/>
        </w:rPr>
        <w:t> </w:t>
      </w:r>
      <w:r>
        <w:rPr>
          <w:rFonts w:ascii="Klavika Lt" w:hAnsi="Klavika Lt" w:cs="Klavika Lt"/>
          <w:noProof/>
          <w:sz w:val="18"/>
          <w:szCs w:val="18"/>
          <w:lang w:val="da-DK"/>
        </w:rPr>
        <w:t> </w:t>
      </w:r>
      <w:r>
        <w:rPr>
          <w:rFonts w:ascii="Klavika Lt" w:hAnsi="Klavika Lt" w:cs="Klavika Lt"/>
          <w:noProof/>
          <w:sz w:val="18"/>
          <w:szCs w:val="18"/>
          <w:lang w:val="da-DK"/>
        </w:rPr>
        <w:t> </w:t>
      </w:r>
      <w:r>
        <w:rPr>
          <w:rFonts w:ascii="Klavika Lt" w:hAnsi="Klavika Lt" w:cs="Klavika Lt"/>
          <w:sz w:val="18"/>
          <w:szCs w:val="18"/>
          <w:lang w:val="da-DK"/>
        </w:rPr>
        <w:fldChar w:fldCharType="end"/>
      </w:r>
      <w:r w:rsidR="00C459F1">
        <w:rPr>
          <w:rFonts w:ascii="Klavika Lt" w:hAnsi="Klavika Lt" w:cs="Klavika Lt"/>
          <w:sz w:val="18"/>
          <w:szCs w:val="18"/>
          <w:lang w:val="da-DK"/>
        </w:rPr>
        <w:t xml:space="preserve"> </w:t>
      </w:r>
      <w:r w:rsidR="00F27AA7" w:rsidRPr="00F27AA7">
        <w:rPr>
          <w:rFonts w:ascii="Klavika Lt" w:hAnsi="Klavika Lt" w:cs="Klavika Lt"/>
          <w:sz w:val="18"/>
          <w:szCs w:val="18"/>
          <w:lang w:val="da-DK"/>
        </w:rPr>
        <w:t xml:space="preserve">har ansvaret for at orientere øvrige kollegaer på arbejdspladsen/afdelingen indenfor </w:t>
      </w:r>
      <w:r>
        <w:rPr>
          <w:rFonts w:ascii="Klavika Lt" w:hAnsi="Klavika Lt" w:cs="Klavika Lt"/>
          <w:sz w:val="18"/>
          <w:szCs w:val="18"/>
          <w:lang w:val="da-DK"/>
        </w:rPr>
        <w:fldChar w:fldCharType="begin">
          <w:ffData>
            <w:name w:val=""/>
            <w:enabled/>
            <w:calcOnExit w:val="0"/>
            <w:textInput>
              <w:type w:val="number"/>
            </w:textInput>
          </w:ffData>
        </w:fldChar>
      </w:r>
      <w:r>
        <w:rPr>
          <w:rFonts w:ascii="Klavika Lt" w:hAnsi="Klavika Lt" w:cs="Klavika Lt"/>
          <w:sz w:val="18"/>
          <w:szCs w:val="18"/>
          <w:lang w:val="da-DK"/>
        </w:rPr>
        <w:instrText xml:space="preserve"> FORMTEXT </w:instrText>
      </w:r>
      <w:r>
        <w:rPr>
          <w:rFonts w:ascii="Klavika Lt" w:hAnsi="Klavika Lt" w:cs="Klavika Lt"/>
          <w:sz w:val="18"/>
          <w:szCs w:val="18"/>
          <w:lang w:val="da-DK"/>
        </w:rPr>
      </w:r>
      <w:r>
        <w:rPr>
          <w:rFonts w:ascii="Klavika Lt" w:hAnsi="Klavika Lt" w:cs="Klavika Lt"/>
          <w:sz w:val="18"/>
          <w:szCs w:val="18"/>
          <w:lang w:val="da-DK"/>
        </w:rPr>
        <w:fldChar w:fldCharType="separate"/>
      </w:r>
      <w:r>
        <w:rPr>
          <w:rFonts w:ascii="Klavika Lt" w:hAnsi="Klavika Lt" w:cs="Klavika Lt"/>
          <w:noProof/>
          <w:sz w:val="18"/>
          <w:szCs w:val="18"/>
          <w:lang w:val="da-DK"/>
        </w:rPr>
        <w:t> </w:t>
      </w:r>
      <w:r>
        <w:rPr>
          <w:rFonts w:ascii="Klavika Lt" w:hAnsi="Klavika Lt" w:cs="Klavika Lt"/>
          <w:noProof/>
          <w:sz w:val="18"/>
          <w:szCs w:val="18"/>
          <w:lang w:val="da-DK"/>
        </w:rPr>
        <w:t> </w:t>
      </w:r>
      <w:r>
        <w:rPr>
          <w:rFonts w:ascii="Klavika Lt" w:hAnsi="Klavika Lt" w:cs="Klavika Lt"/>
          <w:noProof/>
          <w:sz w:val="18"/>
          <w:szCs w:val="18"/>
          <w:lang w:val="da-DK"/>
        </w:rPr>
        <w:t> </w:t>
      </w:r>
      <w:r>
        <w:rPr>
          <w:rFonts w:ascii="Klavika Lt" w:hAnsi="Klavika Lt" w:cs="Klavika Lt"/>
          <w:noProof/>
          <w:sz w:val="18"/>
          <w:szCs w:val="18"/>
          <w:lang w:val="da-DK"/>
        </w:rPr>
        <w:t> </w:t>
      </w:r>
      <w:r>
        <w:rPr>
          <w:rFonts w:ascii="Klavika Lt" w:hAnsi="Klavika Lt" w:cs="Klavika Lt"/>
          <w:noProof/>
          <w:sz w:val="18"/>
          <w:szCs w:val="18"/>
          <w:lang w:val="da-DK"/>
        </w:rPr>
        <w:t> </w:t>
      </w:r>
      <w:r>
        <w:rPr>
          <w:rFonts w:ascii="Klavika Lt" w:hAnsi="Klavika Lt" w:cs="Klavika Lt"/>
          <w:sz w:val="18"/>
          <w:szCs w:val="18"/>
          <w:lang w:val="da-DK"/>
        </w:rPr>
        <w:fldChar w:fldCharType="end"/>
      </w:r>
      <w:r w:rsidR="008B5492" w:rsidRPr="008B5492">
        <w:rPr>
          <w:rFonts w:ascii="Klavika Lt" w:hAnsi="Klavika Lt" w:cs="Klavika Lt"/>
          <w:sz w:val="18"/>
          <w:szCs w:val="18"/>
          <w:lang w:val="da-DK"/>
        </w:rPr>
        <w:t xml:space="preserve"> dage</w:t>
      </w:r>
    </w:p>
    <w:p w:rsidR="008B5492" w:rsidRPr="008B5492" w:rsidRDefault="004138E3" w:rsidP="00F27AA7">
      <w:pPr>
        <w:pStyle w:val="BasicParagraph"/>
        <w:rPr>
          <w:rFonts w:ascii="Klavika Lt" w:hAnsi="Klavika Lt" w:cs="Klavika Lt"/>
          <w:sz w:val="18"/>
          <w:szCs w:val="18"/>
          <w:lang w:val="da-DK"/>
        </w:rPr>
      </w:pPr>
      <w:r>
        <w:rPr>
          <w:rFonts w:ascii="Klavika Lt" w:hAnsi="Klavika Lt" w:cs="Klavika Lt"/>
          <w:sz w:val="18"/>
          <w:szCs w:val="18"/>
          <w:lang w:val="da-DK"/>
        </w:rPr>
        <w:fldChar w:fldCharType="begin">
          <w:ffData>
            <w:name w:val=""/>
            <w:enabled/>
            <w:calcOnExit w:val="0"/>
            <w:textInput/>
          </w:ffData>
        </w:fldChar>
      </w:r>
      <w:r>
        <w:rPr>
          <w:rFonts w:ascii="Klavika Lt" w:hAnsi="Klavika Lt" w:cs="Klavika Lt"/>
          <w:sz w:val="18"/>
          <w:szCs w:val="18"/>
          <w:lang w:val="da-DK"/>
        </w:rPr>
        <w:instrText xml:space="preserve"> FORMTEXT </w:instrText>
      </w:r>
      <w:r>
        <w:rPr>
          <w:rFonts w:ascii="Klavika Lt" w:hAnsi="Klavika Lt" w:cs="Klavika Lt"/>
          <w:sz w:val="18"/>
          <w:szCs w:val="18"/>
          <w:lang w:val="da-DK"/>
        </w:rPr>
      </w:r>
      <w:r>
        <w:rPr>
          <w:rFonts w:ascii="Klavika Lt" w:hAnsi="Klavika Lt" w:cs="Klavika Lt"/>
          <w:sz w:val="18"/>
          <w:szCs w:val="18"/>
          <w:lang w:val="da-DK"/>
        </w:rPr>
        <w:fldChar w:fldCharType="separate"/>
      </w:r>
      <w:r>
        <w:rPr>
          <w:rFonts w:ascii="Klavika Lt" w:hAnsi="Klavika Lt" w:cs="Klavika Lt"/>
          <w:noProof/>
          <w:sz w:val="18"/>
          <w:szCs w:val="18"/>
          <w:lang w:val="da-DK"/>
        </w:rPr>
        <w:t> </w:t>
      </w:r>
      <w:r>
        <w:rPr>
          <w:rFonts w:ascii="Klavika Lt" w:hAnsi="Klavika Lt" w:cs="Klavika Lt"/>
          <w:noProof/>
          <w:sz w:val="18"/>
          <w:szCs w:val="18"/>
          <w:lang w:val="da-DK"/>
        </w:rPr>
        <w:t> </w:t>
      </w:r>
      <w:r>
        <w:rPr>
          <w:rFonts w:ascii="Klavika Lt" w:hAnsi="Klavika Lt" w:cs="Klavika Lt"/>
          <w:noProof/>
          <w:sz w:val="18"/>
          <w:szCs w:val="18"/>
          <w:lang w:val="da-DK"/>
        </w:rPr>
        <w:t> </w:t>
      </w:r>
      <w:r>
        <w:rPr>
          <w:rFonts w:ascii="Klavika Lt" w:hAnsi="Klavika Lt" w:cs="Klavika Lt"/>
          <w:noProof/>
          <w:sz w:val="18"/>
          <w:szCs w:val="18"/>
          <w:lang w:val="da-DK"/>
        </w:rPr>
        <w:t> </w:t>
      </w:r>
      <w:r>
        <w:rPr>
          <w:rFonts w:ascii="Klavika Lt" w:hAnsi="Klavika Lt" w:cs="Klavika Lt"/>
          <w:noProof/>
          <w:sz w:val="18"/>
          <w:szCs w:val="18"/>
          <w:lang w:val="da-DK"/>
        </w:rPr>
        <w:t> </w:t>
      </w:r>
      <w:r>
        <w:rPr>
          <w:rFonts w:ascii="Klavika Lt" w:hAnsi="Klavika Lt" w:cs="Klavika Lt"/>
          <w:sz w:val="18"/>
          <w:szCs w:val="18"/>
          <w:lang w:val="da-DK"/>
        </w:rPr>
        <w:fldChar w:fldCharType="end"/>
      </w:r>
      <w:r w:rsidR="008B5492" w:rsidRPr="008B5492">
        <w:rPr>
          <w:rFonts w:ascii="Klavika Lt" w:hAnsi="Klavika Lt" w:cs="Klavika Lt"/>
          <w:sz w:val="18"/>
          <w:szCs w:val="18"/>
          <w:lang w:val="da-DK"/>
        </w:rPr>
        <w:t xml:space="preserve"> </w:t>
      </w:r>
      <w:r w:rsidR="00F27AA7" w:rsidRPr="00F27AA7">
        <w:rPr>
          <w:rFonts w:ascii="Klavika Lt" w:hAnsi="Klavika Lt" w:cs="Klavika Lt"/>
          <w:sz w:val="18"/>
          <w:szCs w:val="18"/>
          <w:lang w:val="da-DK"/>
        </w:rPr>
        <w:t>har ansvaret for at anmelde arbejdsskaden til Arbejdstilsynet indenfor 9 dage</w:t>
      </w:r>
    </w:p>
    <w:p w:rsidR="008B5492" w:rsidRDefault="00F27AA7" w:rsidP="008B5492">
      <w:pPr>
        <w:autoSpaceDE w:val="0"/>
        <w:autoSpaceDN w:val="0"/>
        <w:adjustRightInd w:val="0"/>
        <w:spacing w:line="288" w:lineRule="auto"/>
        <w:textAlignment w:val="center"/>
        <w:rPr>
          <w:rFonts w:ascii="Klavika Lt" w:hAnsi="Klavika Lt" w:cs="Klavika Lt"/>
          <w:color w:val="000000"/>
          <w:sz w:val="18"/>
          <w:szCs w:val="18"/>
          <w:lang w:val="da-DK"/>
        </w:rPr>
      </w:pPr>
      <w:r w:rsidRPr="00F27AA7">
        <w:rPr>
          <w:rFonts w:ascii="Klavika Lt" w:hAnsi="Klavika Lt" w:cs="Klavika Lt"/>
          <w:color w:val="000000"/>
          <w:sz w:val="18"/>
          <w:szCs w:val="18"/>
          <w:lang w:val="da-DK"/>
        </w:rPr>
        <w:t>Vi anmelder skader her</w:t>
      </w:r>
      <w:r w:rsidRPr="00C93227">
        <w:rPr>
          <w:rFonts w:ascii="Klavika Lt" w:hAnsi="Klavika Lt" w:cs="Klavika Lt"/>
          <w:color w:val="000000"/>
          <w:sz w:val="18"/>
          <w:szCs w:val="18"/>
          <w:lang w:val="da-DK"/>
        </w:rPr>
        <w:t xml:space="preserve"> </w:t>
      </w:r>
      <w:r w:rsidR="004138E3">
        <w:rPr>
          <w:rFonts w:ascii="Klavika Lt" w:hAnsi="Klavika Lt" w:cs="Klavika Lt"/>
          <w:color w:val="000000"/>
          <w:sz w:val="18"/>
          <w:szCs w:val="18"/>
          <w:lang w:val="da-DK"/>
        </w:rPr>
        <w:fldChar w:fldCharType="begin">
          <w:ffData>
            <w:name w:val=""/>
            <w:enabled/>
            <w:calcOnExit w:val="0"/>
            <w:textInput/>
          </w:ffData>
        </w:fldChar>
      </w:r>
      <w:r w:rsidR="004138E3">
        <w:rPr>
          <w:rFonts w:ascii="Klavika Lt" w:hAnsi="Klavika Lt" w:cs="Klavika Lt"/>
          <w:color w:val="000000"/>
          <w:sz w:val="18"/>
          <w:szCs w:val="18"/>
          <w:lang w:val="da-DK"/>
        </w:rPr>
        <w:instrText xml:space="preserve"> FORMTEXT </w:instrText>
      </w:r>
      <w:r w:rsidR="004138E3">
        <w:rPr>
          <w:rFonts w:ascii="Klavika Lt" w:hAnsi="Klavika Lt" w:cs="Klavika Lt"/>
          <w:color w:val="000000"/>
          <w:sz w:val="18"/>
          <w:szCs w:val="18"/>
          <w:lang w:val="da-DK"/>
        </w:rPr>
      </w:r>
      <w:r w:rsidR="004138E3">
        <w:rPr>
          <w:rFonts w:ascii="Klavika Lt" w:hAnsi="Klavika Lt" w:cs="Klavika Lt"/>
          <w:color w:val="000000"/>
          <w:sz w:val="18"/>
          <w:szCs w:val="18"/>
          <w:lang w:val="da-DK"/>
        </w:rPr>
        <w:fldChar w:fldCharType="separate"/>
      </w:r>
      <w:r w:rsidR="004138E3">
        <w:rPr>
          <w:rFonts w:ascii="Klavika Lt" w:hAnsi="Klavika Lt" w:cs="Klavika Lt"/>
          <w:noProof/>
          <w:color w:val="000000"/>
          <w:sz w:val="18"/>
          <w:szCs w:val="18"/>
          <w:lang w:val="da-DK"/>
        </w:rPr>
        <w:t> </w:t>
      </w:r>
      <w:r w:rsidR="004138E3">
        <w:rPr>
          <w:rFonts w:ascii="Klavika Lt" w:hAnsi="Klavika Lt" w:cs="Klavika Lt"/>
          <w:noProof/>
          <w:color w:val="000000"/>
          <w:sz w:val="18"/>
          <w:szCs w:val="18"/>
          <w:lang w:val="da-DK"/>
        </w:rPr>
        <w:t> </w:t>
      </w:r>
      <w:r w:rsidR="004138E3">
        <w:rPr>
          <w:rFonts w:ascii="Klavika Lt" w:hAnsi="Klavika Lt" w:cs="Klavika Lt"/>
          <w:noProof/>
          <w:color w:val="000000"/>
          <w:sz w:val="18"/>
          <w:szCs w:val="18"/>
          <w:lang w:val="da-DK"/>
        </w:rPr>
        <w:t> </w:t>
      </w:r>
      <w:r w:rsidR="004138E3">
        <w:rPr>
          <w:rFonts w:ascii="Klavika Lt" w:hAnsi="Klavika Lt" w:cs="Klavika Lt"/>
          <w:noProof/>
          <w:color w:val="000000"/>
          <w:sz w:val="18"/>
          <w:szCs w:val="18"/>
          <w:lang w:val="da-DK"/>
        </w:rPr>
        <w:t> </w:t>
      </w:r>
      <w:r w:rsidR="004138E3">
        <w:rPr>
          <w:rFonts w:ascii="Klavika Lt" w:hAnsi="Klavika Lt" w:cs="Klavika Lt"/>
          <w:noProof/>
          <w:color w:val="000000"/>
          <w:sz w:val="18"/>
          <w:szCs w:val="18"/>
          <w:lang w:val="da-DK"/>
        </w:rPr>
        <w:t> </w:t>
      </w:r>
      <w:r w:rsidR="004138E3">
        <w:rPr>
          <w:rFonts w:ascii="Klavika Lt" w:hAnsi="Klavika Lt" w:cs="Klavika Lt"/>
          <w:color w:val="000000"/>
          <w:sz w:val="18"/>
          <w:szCs w:val="18"/>
          <w:lang w:val="da-DK"/>
        </w:rPr>
        <w:fldChar w:fldCharType="end"/>
      </w:r>
      <w:r>
        <w:rPr>
          <w:rFonts w:ascii="Klavika Lt" w:hAnsi="Klavika Lt" w:cs="Klavika Lt"/>
          <w:color w:val="000000"/>
          <w:sz w:val="18"/>
          <w:szCs w:val="18"/>
          <w:lang w:val="da-DK"/>
        </w:rPr>
        <w:t xml:space="preserve"> </w:t>
      </w:r>
    </w:p>
    <w:p w:rsidR="00F27AA7" w:rsidRPr="00C93227" w:rsidRDefault="00F27AA7" w:rsidP="008B5492">
      <w:pPr>
        <w:autoSpaceDE w:val="0"/>
        <w:autoSpaceDN w:val="0"/>
        <w:adjustRightInd w:val="0"/>
        <w:spacing w:line="288" w:lineRule="auto"/>
        <w:textAlignment w:val="center"/>
        <w:rPr>
          <w:rFonts w:ascii="Klavika Lt" w:hAnsi="Klavika Lt" w:cs="Klavika Lt"/>
          <w:color w:val="000000"/>
          <w:sz w:val="18"/>
          <w:szCs w:val="18"/>
          <w:lang w:val="da-DK"/>
        </w:rPr>
      </w:pPr>
    </w:p>
    <w:p w:rsidR="00F27AA7" w:rsidRPr="00F27AA7" w:rsidRDefault="00F27AA7" w:rsidP="00F27AA7">
      <w:pPr>
        <w:pStyle w:val="BasicParagraph"/>
        <w:rPr>
          <w:rFonts w:ascii="Klavika Lt" w:hAnsi="Klavika Lt" w:cs="Klavika Lt"/>
          <w:sz w:val="18"/>
          <w:szCs w:val="18"/>
          <w:lang w:val="da-DK"/>
        </w:rPr>
      </w:pPr>
      <w:r w:rsidRPr="00F27AA7">
        <w:rPr>
          <w:rFonts w:ascii="Klavika Lt" w:hAnsi="Klavika Lt" w:cs="Klavika Lt"/>
          <w:sz w:val="18"/>
          <w:szCs w:val="18"/>
          <w:lang w:val="da-DK"/>
        </w:rPr>
        <w:t>Hvis det er relevant, så har</w:t>
      </w:r>
      <w:r>
        <w:rPr>
          <w:rFonts w:ascii="Klavika Lt" w:hAnsi="Klavika Lt" w:cs="Klavika Lt"/>
          <w:sz w:val="18"/>
          <w:szCs w:val="18"/>
          <w:lang w:val="da-DK"/>
        </w:rPr>
        <w:t xml:space="preserve"> </w:t>
      </w:r>
      <w:r>
        <w:rPr>
          <w:rFonts w:ascii="Klavika Lt" w:hAnsi="Klavika Lt" w:cs="Klavika Lt"/>
          <w:sz w:val="18"/>
          <w:szCs w:val="18"/>
          <w:lang w:val="da-DK"/>
        </w:rPr>
        <w:fldChar w:fldCharType="begin">
          <w:ffData>
            <w:name w:val=""/>
            <w:enabled/>
            <w:calcOnExit w:val="0"/>
            <w:textInput/>
          </w:ffData>
        </w:fldChar>
      </w:r>
      <w:r>
        <w:rPr>
          <w:rFonts w:ascii="Klavika Lt" w:hAnsi="Klavika Lt" w:cs="Klavika Lt"/>
          <w:sz w:val="18"/>
          <w:szCs w:val="18"/>
          <w:lang w:val="da-DK"/>
        </w:rPr>
        <w:instrText xml:space="preserve"> FORMTEXT </w:instrText>
      </w:r>
      <w:r>
        <w:rPr>
          <w:rFonts w:ascii="Klavika Lt" w:hAnsi="Klavika Lt" w:cs="Klavika Lt"/>
          <w:sz w:val="18"/>
          <w:szCs w:val="18"/>
          <w:lang w:val="da-DK"/>
        </w:rPr>
      </w:r>
      <w:r>
        <w:rPr>
          <w:rFonts w:ascii="Klavika Lt" w:hAnsi="Klavika Lt" w:cs="Klavika Lt"/>
          <w:sz w:val="18"/>
          <w:szCs w:val="18"/>
          <w:lang w:val="da-DK"/>
        </w:rPr>
        <w:fldChar w:fldCharType="separate"/>
      </w:r>
      <w:r>
        <w:rPr>
          <w:rFonts w:ascii="Klavika Lt" w:hAnsi="Klavika Lt" w:cs="Klavika Lt"/>
          <w:noProof/>
          <w:sz w:val="18"/>
          <w:szCs w:val="18"/>
          <w:lang w:val="da-DK"/>
        </w:rPr>
        <w:t> </w:t>
      </w:r>
      <w:r>
        <w:rPr>
          <w:rFonts w:ascii="Klavika Lt" w:hAnsi="Klavika Lt" w:cs="Klavika Lt"/>
          <w:noProof/>
          <w:sz w:val="18"/>
          <w:szCs w:val="18"/>
          <w:lang w:val="da-DK"/>
        </w:rPr>
        <w:t> </w:t>
      </w:r>
      <w:r>
        <w:rPr>
          <w:rFonts w:ascii="Klavika Lt" w:hAnsi="Klavika Lt" w:cs="Klavika Lt"/>
          <w:noProof/>
          <w:sz w:val="18"/>
          <w:szCs w:val="18"/>
          <w:lang w:val="da-DK"/>
        </w:rPr>
        <w:t> </w:t>
      </w:r>
      <w:r>
        <w:rPr>
          <w:rFonts w:ascii="Klavika Lt" w:hAnsi="Klavika Lt" w:cs="Klavika Lt"/>
          <w:noProof/>
          <w:sz w:val="18"/>
          <w:szCs w:val="18"/>
          <w:lang w:val="da-DK"/>
        </w:rPr>
        <w:t> </w:t>
      </w:r>
      <w:r>
        <w:rPr>
          <w:rFonts w:ascii="Klavika Lt" w:hAnsi="Klavika Lt" w:cs="Klavika Lt"/>
          <w:noProof/>
          <w:sz w:val="18"/>
          <w:szCs w:val="18"/>
          <w:lang w:val="da-DK"/>
        </w:rPr>
        <w:t> </w:t>
      </w:r>
      <w:r>
        <w:rPr>
          <w:rFonts w:ascii="Klavika Lt" w:hAnsi="Klavika Lt" w:cs="Klavika Lt"/>
          <w:sz w:val="18"/>
          <w:szCs w:val="18"/>
          <w:lang w:val="da-DK"/>
        </w:rPr>
        <w:fldChar w:fldCharType="end"/>
      </w:r>
      <w:r>
        <w:rPr>
          <w:rFonts w:ascii="Klavika Lt" w:hAnsi="Klavika Lt" w:cs="Klavika Lt"/>
          <w:sz w:val="18"/>
          <w:szCs w:val="18"/>
          <w:lang w:val="da-DK"/>
        </w:rPr>
        <w:t xml:space="preserve"> </w:t>
      </w:r>
      <w:r w:rsidRPr="00F27AA7">
        <w:rPr>
          <w:rFonts w:ascii="Klavika Lt" w:hAnsi="Klavika Lt" w:cs="Klavika Lt"/>
          <w:sz w:val="18"/>
          <w:szCs w:val="18"/>
          <w:lang w:val="da-DK"/>
        </w:rPr>
        <w:t>ansvaret for at anmelde episoden til politiet indenfor 3 dage</w:t>
      </w:r>
    </w:p>
    <w:p w:rsidR="00F27AA7" w:rsidRDefault="00F27AA7" w:rsidP="00C459F1">
      <w:pPr>
        <w:rPr>
          <w:rFonts w:ascii="Klavika Lt" w:hAnsi="Klavika Lt" w:cs="Klavika Lt"/>
          <w:color w:val="000000"/>
          <w:sz w:val="18"/>
          <w:szCs w:val="18"/>
          <w:lang w:val="da-DK"/>
        </w:rPr>
      </w:pPr>
    </w:p>
    <w:p w:rsidR="006160F7" w:rsidRPr="00F27AA7" w:rsidRDefault="00F27AA7" w:rsidP="00F27AA7">
      <w:pPr>
        <w:pStyle w:val="BasicParagraph"/>
        <w:rPr>
          <w:rFonts w:ascii="Klavika Lt" w:hAnsi="Klavika Lt" w:cs="Klavika Lt"/>
          <w:sz w:val="18"/>
          <w:szCs w:val="18"/>
          <w:lang w:val="da-DK"/>
        </w:rPr>
      </w:pPr>
      <w:r w:rsidRPr="00F27AA7">
        <w:rPr>
          <w:rFonts w:ascii="Klavika Lt" w:hAnsi="Klavika Lt" w:cs="Klavika Lt"/>
          <w:sz w:val="18"/>
          <w:szCs w:val="18"/>
          <w:lang w:val="da-DK"/>
        </w:rPr>
        <w:t xml:space="preserve">Vi dokumenterer hændelser selv på denne made </w:t>
      </w:r>
      <w:r w:rsidR="004138E3">
        <w:rPr>
          <w:rFonts w:ascii="Klavika Lt" w:hAnsi="Klavika Lt" w:cs="Klavika Lt"/>
          <w:sz w:val="18"/>
          <w:szCs w:val="18"/>
          <w:lang w:val="da-DK"/>
        </w:rPr>
        <w:fldChar w:fldCharType="begin">
          <w:ffData>
            <w:name w:val=""/>
            <w:enabled/>
            <w:calcOnExit w:val="0"/>
            <w:textInput/>
          </w:ffData>
        </w:fldChar>
      </w:r>
      <w:r w:rsidR="004138E3">
        <w:rPr>
          <w:rFonts w:ascii="Klavika Lt" w:hAnsi="Klavika Lt" w:cs="Klavika Lt"/>
          <w:sz w:val="18"/>
          <w:szCs w:val="18"/>
          <w:lang w:val="da-DK"/>
        </w:rPr>
        <w:instrText xml:space="preserve"> FORMTEXT </w:instrText>
      </w:r>
      <w:r w:rsidR="004138E3">
        <w:rPr>
          <w:rFonts w:ascii="Klavika Lt" w:hAnsi="Klavika Lt" w:cs="Klavika Lt"/>
          <w:sz w:val="18"/>
          <w:szCs w:val="18"/>
          <w:lang w:val="da-DK"/>
        </w:rPr>
      </w:r>
      <w:r w:rsidR="004138E3">
        <w:rPr>
          <w:rFonts w:ascii="Klavika Lt" w:hAnsi="Klavika Lt" w:cs="Klavika Lt"/>
          <w:sz w:val="18"/>
          <w:szCs w:val="18"/>
          <w:lang w:val="da-DK"/>
        </w:rPr>
        <w:fldChar w:fldCharType="separate"/>
      </w:r>
      <w:r w:rsidR="004138E3">
        <w:rPr>
          <w:rFonts w:ascii="Klavika Lt" w:hAnsi="Klavika Lt" w:cs="Klavika Lt"/>
          <w:noProof/>
          <w:sz w:val="18"/>
          <w:szCs w:val="18"/>
          <w:lang w:val="da-DK"/>
        </w:rPr>
        <w:t> </w:t>
      </w:r>
      <w:r w:rsidR="004138E3">
        <w:rPr>
          <w:rFonts w:ascii="Klavika Lt" w:hAnsi="Klavika Lt" w:cs="Klavika Lt"/>
          <w:noProof/>
          <w:sz w:val="18"/>
          <w:szCs w:val="18"/>
          <w:lang w:val="da-DK"/>
        </w:rPr>
        <w:t> </w:t>
      </w:r>
      <w:r w:rsidR="004138E3">
        <w:rPr>
          <w:rFonts w:ascii="Klavika Lt" w:hAnsi="Klavika Lt" w:cs="Klavika Lt"/>
          <w:noProof/>
          <w:sz w:val="18"/>
          <w:szCs w:val="18"/>
          <w:lang w:val="da-DK"/>
        </w:rPr>
        <w:t> </w:t>
      </w:r>
      <w:r w:rsidR="004138E3">
        <w:rPr>
          <w:rFonts w:ascii="Klavika Lt" w:hAnsi="Klavika Lt" w:cs="Klavika Lt"/>
          <w:noProof/>
          <w:sz w:val="18"/>
          <w:szCs w:val="18"/>
          <w:lang w:val="da-DK"/>
        </w:rPr>
        <w:t> </w:t>
      </w:r>
      <w:r w:rsidR="004138E3">
        <w:rPr>
          <w:rFonts w:ascii="Klavika Lt" w:hAnsi="Klavika Lt" w:cs="Klavika Lt"/>
          <w:noProof/>
          <w:sz w:val="18"/>
          <w:szCs w:val="18"/>
          <w:lang w:val="da-DK"/>
        </w:rPr>
        <w:t> </w:t>
      </w:r>
      <w:r w:rsidR="004138E3">
        <w:rPr>
          <w:rFonts w:ascii="Klavika Lt" w:hAnsi="Klavika Lt" w:cs="Klavika Lt"/>
          <w:sz w:val="18"/>
          <w:szCs w:val="18"/>
          <w:lang w:val="da-DK"/>
        </w:rPr>
        <w:fldChar w:fldCharType="end"/>
      </w:r>
      <w:r w:rsidR="00C459F1">
        <w:rPr>
          <w:rFonts w:ascii="Klavika Lt" w:hAnsi="Klavika Lt" w:cs="Klavika Lt"/>
          <w:sz w:val="18"/>
          <w:szCs w:val="18"/>
          <w:lang w:val="da-DK"/>
        </w:rPr>
        <w:t xml:space="preserve"> </w:t>
      </w:r>
    </w:p>
    <w:p w:rsidR="00C459F1" w:rsidRDefault="00C459F1" w:rsidP="00C459F1">
      <w:pPr>
        <w:rPr>
          <w:rFonts w:ascii="Klavika Light" w:hAnsi="Klavika Light" w:cs="Klavika Light"/>
          <w:b/>
          <w:color w:val="FF3F00"/>
          <w:sz w:val="32"/>
          <w:szCs w:val="32"/>
          <w:lang w:val="da-DK"/>
        </w:rPr>
      </w:pPr>
    </w:p>
    <w:p w:rsidR="008B5492" w:rsidRPr="008B5492" w:rsidRDefault="008B5492" w:rsidP="008B5492">
      <w:pPr>
        <w:autoSpaceDE w:val="0"/>
        <w:autoSpaceDN w:val="0"/>
        <w:adjustRightInd w:val="0"/>
        <w:spacing w:line="288" w:lineRule="auto"/>
        <w:textAlignment w:val="center"/>
        <w:rPr>
          <w:rFonts w:ascii="Klavika Medium" w:hAnsi="Klavika Medium" w:cs="Klavika Light"/>
          <w:b/>
          <w:color w:val="EB5A0A"/>
          <w:sz w:val="32"/>
          <w:szCs w:val="32"/>
          <w:lang w:val="da-DK"/>
        </w:rPr>
      </w:pPr>
      <w:r w:rsidRPr="008B5492">
        <w:rPr>
          <w:rFonts w:ascii="Klavika Medium" w:hAnsi="Klavika Medium" w:cs="Klavika Light"/>
          <w:b/>
          <w:color w:val="EB5A0A"/>
          <w:sz w:val="32"/>
          <w:szCs w:val="32"/>
          <w:lang w:val="da-DK"/>
        </w:rPr>
        <w:t xml:space="preserve">Opfølgning og læring </w:t>
      </w:r>
    </w:p>
    <w:p w:rsidR="008B5492" w:rsidRPr="00F27AA7" w:rsidRDefault="00F27AA7" w:rsidP="00F27AA7">
      <w:pPr>
        <w:pStyle w:val="BasicParagraph"/>
        <w:rPr>
          <w:rFonts w:ascii="Klavika Lt" w:hAnsi="Klavika Lt" w:cs="Klavika Lt"/>
          <w:sz w:val="18"/>
          <w:szCs w:val="18"/>
          <w:lang w:val="da-DK"/>
        </w:rPr>
      </w:pPr>
      <w:r w:rsidRPr="00F27AA7">
        <w:rPr>
          <w:rFonts w:ascii="Klavika Lt" w:hAnsi="Klavika Lt" w:cs="Klavika Lt"/>
          <w:sz w:val="18"/>
          <w:szCs w:val="18"/>
          <w:lang w:val="da-DK"/>
        </w:rPr>
        <w:t xml:space="preserve">1-2 uger efter en hændelse gennemgår vi den med henblik på læring ved at </w:t>
      </w:r>
      <w:r w:rsidR="004138E3">
        <w:rPr>
          <w:rFonts w:ascii="Klavika Lt" w:hAnsi="Klavika Lt" w:cs="Klavika Lt"/>
          <w:sz w:val="18"/>
          <w:szCs w:val="18"/>
          <w:lang w:val="da-DK"/>
        </w:rPr>
        <w:fldChar w:fldCharType="begin">
          <w:ffData>
            <w:name w:val=""/>
            <w:enabled/>
            <w:calcOnExit w:val="0"/>
            <w:textInput/>
          </w:ffData>
        </w:fldChar>
      </w:r>
      <w:r w:rsidR="004138E3">
        <w:rPr>
          <w:rFonts w:ascii="Klavika Lt" w:hAnsi="Klavika Lt" w:cs="Klavika Lt"/>
          <w:sz w:val="18"/>
          <w:szCs w:val="18"/>
          <w:lang w:val="da-DK"/>
        </w:rPr>
        <w:instrText xml:space="preserve"> FORMTEXT </w:instrText>
      </w:r>
      <w:r w:rsidR="004138E3">
        <w:rPr>
          <w:rFonts w:ascii="Klavika Lt" w:hAnsi="Klavika Lt" w:cs="Klavika Lt"/>
          <w:sz w:val="18"/>
          <w:szCs w:val="18"/>
          <w:lang w:val="da-DK"/>
        </w:rPr>
      </w:r>
      <w:r w:rsidR="004138E3">
        <w:rPr>
          <w:rFonts w:ascii="Klavika Lt" w:hAnsi="Klavika Lt" w:cs="Klavika Lt"/>
          <w:sz w:val="18"/>
          <w:szCs w:val="18"/>
          <w:lang w:val="da-DK"/>
        </w:rPr>
        <w:fldChar w:fldCharType="separate"/>
      </w:r>
      <w:r w:rsidR="004138E3">
        <w:rPr>
          <w:rFonts w:ascii="Klavika Lt" w:hAnsi="Klavika Lt" w:cs="Klavika Lt"/>
          <w:noProof/>
          <w:sz w:val="18"/>
          <w:szCs w:val="18"/>
          <w:lang w:val="da-DK"/>
        </w:rPr>
        <w:t> </w:t>
      </w:r>
      <w:r w:rsidR="004138E3">
        <w:rPr>
          <w:rFonts w:ascii="Klavika Lt" w:hAnsi="Klavika Lt" w:cs="Klavika Lt"/>
          <w:noProof/>
          <w:sz w:val="18"/>
          <w:szCs w:val="18"/>
          <w:lang w:val="da-DK"/>
        </w:rPr>
        <w:t> </w:t>
      </w:r>
      <w:r w:rsidR="004138E3">
        <w:rPr>
          <w:rFonts w:ascii="Klavika Lt" w:hAnsi="Klavika Lt" w:cs="Klavika Lt"/>
          <w:noProof/>
          <w:sz w:val="18"/>
          <w:szCs w:val="18"/>
          <w:lang w:val="da-DK"/>
        </w:rPr>
        <w:t> </w:t>
      </w:r>
      <w:r w:rsidR="004138E3">
        <w:rPr>
          <w:rFonts w:ascii="Klavika Lt" w:hAnsi="Klavika Lt" w:cs="Klavika Lt"/>
          <w:noProof/>
          <w:sz w:val="18"/>
          <w:szCs w:val="18"/>
          <w:lang w:val="da-DK"/>
        </w:rPr>
        <w:t> </w:t>
      </w:r>
      <w:r w:rsidR="004138E3">
        <w:rPr>
          <w:rFonts w:ascii="Klavika Lt" w:hAnsi="Klavika Lt" w:cs="Klavika Lt"/>
          <w:noProof/>
          <w:sz w:val="18"/>
          <w:szCs w:val="18"/>
          <w:lang w:val="da-DK"/>
        </w:rPr>
        <w:t> </w:t>
      </w:r>
      <w:r w:rsidR="004138E3">
        <w:rPr>
          <w:rFonts w:ascii="Klavika Lt" w:hAnsi="Klavika Lt" w:cs="Klavika Lt"/>
          <w:sz w:val="18"/>
          <w:szCs w:val="18"/>
          <w:lang w:val="da-DK"/>
        </w:rPr>
        <w:fldChar w:fldCharType="end"/>
      </w:r>
      <w:r w:rsidR="008B5492" w:rsidRPr="008B5492">
        <w:rPr>
          <w:rFonts w:ascii="Klavika Lt" w:hAnsi="Klavika Lt" w:cs="Klavika Lt"/>
          <w:sz w:val="18"/>
          <w:szCs w:val="18"/>
          <w:lang w:val="da-DK"/>
        </w:rPr>
        <w:t xml:space="preserve"> </w:t>
      </w:r>
      <w:r w:rsidRPr="00F27AA7">
        <w:rPr>
          <w:rFonts w:ascii="Klavika Lt" w:hAnsi="Klavika Lt" w:cs="Klavika Lt"/>
          <w:sz w:val="18"/>
          <w:szCs w:val="18"/>
          <w:lang w:val="da-DK"/>
        </w:rPr>
        <w:t xml:space="preserve">og aftaler, hvordan vi følger op med den ramte og evt. borgeren. </w:t>
      </w:r>
    </w:p>
    <w:p w:rsidR="008B5492" w:rsidRPr="008B5492" w:rsidRDefault="008B5492" w:rsidP="008B5492">
      <w:pPr>
        <w:autoSpaceDE w:val="0"/>
        <w:autoSpaceDN w:val="0"/>
        <w:adjustRightInd w:val="0"/>
        <w:spacing w:line="288" w:lineRule="auto"/>
        <w:textAlignment w:val="center"/>
        <w:rPr>
          <w:rFonts w:ascii="Klavika Lt" w:hAnsi="Klavika Lt" w:cs="Klavika Lt"/>
          <w:color w:val="000000"/>
          <w:sz w:val="18"/>
          <w:szCs w:val="18"/>
          <w:lang w:val="da-DK"/>
        </w:rPr>
      </w:pPr>
    </w:p>
    <w:p w:rsidR="00C459F1" w:rsidRPr="00F27AA7" w:rsidRDefault="00F27AA7" w:rsidP="008B5492">
      <w:pPr>
        <w:autoSpaceDE w:val="0"/>
        <w:autoSpaceDN w:val="0"/>
        <w:adjustRightInd w:val="0"/>
        <w:spacing w:line="288" w:lineRule="auto"/>
        <w:textAlignment w:val="center"/>
        <w:rPr>
          <w:rFonts w:ascii="Klavika Lt" w:hAnsi="Klavika Lt" w:cs="Klavika Lt"/>
          <w:color w:val="000000"/>
          <w:sz w:val="18"/>
          <w:szCs w:val="18"/>
          <w:lang w:val="da-DK"/>
        </w:rPr>
      </w:pPr>
      <w:r w:rsidRPr="00F27AA7">
        <w:rPr>
          <w:rFonts w:ascii="Klavika Lt" w:hAnsi="Klavika Lt" w:cs="Klavika Lt"/>
          <w:color w:val="000000"/>
          <w:sz w:val="18"/>
          <w:szCs w:val="18"/>
          <w:lang w:val="da-DK"/>
        </w:rPr>
        <w:t xml:space="preserve">Den ansvarlige for beredskabsplanen skal vedligeholde denne som minimum årligt i dette forum </w:t>
      </w:r>
      <w:r w:rsidR="004138E3">
        <w:rPr>
          <w:rFonts w:ascii="Klavika Lt" w:hAnsi="Klavika Lt" w:cs="Klavika Lt"/>
          <w:color w:val="000000"/>
          <w:sz w:val="18"/>
          <w:szCs w:val="18"/>
          <w:lang w:val="da-DK"/>
        </w:rPr>
        <w:fldChar w:fldCharType="begin">
          <w:ffData>
            <w:name w:val=""/>
            <w:enabled/>
            <w:calcOnExit w:val="0"/>
            <w:textInput/>
          </w:ffData>
        </w:fldChar>
      </w:r>
      <w:r w:rsidR="004138E3">
        <w:rPr>
          <w:rFonts w:ascii="Klavika Lt" w:hAnsi="Klavika Lt" w:cs="Klavika Lt"/>
          <w:color w:val="000000"/>
          <w:sz w:val="18"/>
          <w:szCs w:val="18"/>
          <w:lang w:val="da-DK"/>
        </w:rPr>
        <w:instrText xml:space="preserve"> FORMTEXT </w:instrText>
      </w:r>
      <w:r w:rsidR="004138E3">
        <w:rPr>
          <w:rFonts w:ascii="Klavika Lt" w:hAnsi="Klavika Lt" w:cs="Klavika Lt"/>
          <w:color w:val="000000"/>
          <w:sz w:val="18"/>
          <w:szCs w:val="18"/>
          <w:lang w:val="da-DK"/>
        </w:rPr>
      </w:r>
      <w:r w:rsidR="004138E3">
        <w:rPr>
          <w:rFonts w:ascii="Klavika Lt" w:hAnsi="Klavika Lt" w:cs="Klavika Lt"/>
          <w:color w:val="000000"/>
          <w:sz w:val="18"/>
          <w:szCs w:val="18"/>
          <w:lang w:val="da-DK"/>
        </w:rPr>
        <w:fldChar w:fldCharType="separate"/>
      </w:r>
      <w:r w:rsidR="004138E3">
        <w:rPr>
          <w:rFonts w:ascii="Klavika Lt" w:hAnsi="Klavika Lt" w:cs="Klavika Lt"/>
          <w:noProof/>
          <w:color w:val="000000"/>
          <w:sz w:val="18"/>
          <w:szCs w:val="18"/>
          <w:lang w:val="da-DK"/>
        </w:rPr>
        <w:t> </w:t>
      </w:r>
      <w:r w:rsidR="004138E3">
        <w:rPr>
          <w:rFonts w:ascii="Klavika Lt" w:hAnsi="Klavika Lt" w:cs="Klavika Lt"/>
          <w:noProof/>
          <w:color w:val="000000"/>
          <w:sz w:val="18"/>
          <w:szCs w:val="18"/>
          <w:lang w:val="da-DK"/>
        </w:rPr>
        <w:t> </w:t>
      </w:r>
      <w:r w:rsidR="004138E3">
        <w:rPr>
          <w:rFonts w:ascii="Klavika Lt" w:hAnsi="Klavika Lt" w:cs="Klavika Lt"/>
          <w:noProof/>
          <w:color w:val="000000"/>
          <w:sz w:val="18"/>
          <w:szCs w:val="18"/>
          <w:lang w:val="da-DK"/>
        </w:rPr>
        <w:t> </w:t>
      </w:r>
      <w:r w:rsidR="004138E3">
        <w:rPr>
          <w:rFonts w:ascii="Klavika Lt" w:hAnsi="Klavika Lt" w:cs="Klavika Lt"/>
          <w:noProof/>
          <w:color w:val="000000"/>
          <w:sz w:val="18"/>
          <w:szCs w:val="18"/>
          <w:lang w:val="da-DK"/>
        </w:rPr>
        <w:t> </w:t>
      </w:r>
      <w:r w:rsidR="004138E3">
        <w:rPr>
          <w:rFonts w:ascii="Klavika Lt" w:hAnsi="Klavika Lt" w:cs="Klavika Lt"/>
          <w:noProof/>
          <w:color w:val="000000"/>
          <w:sz w:val="18"/>
          <w:szCs w:val="18"/>
          <w:lang w:val="da-DK"/>
        </w:rPr>
        <w:t> </w:t>
      </w:r>
      <w:r w:rsidR="004138E3">
        <w:rPr>
          <w:rFonts w:ascii="Klavika Lt" w:hAnsi="Klavika Lt" w:cs="Klavika Lt"/>
          <w:color w:val="000000"/>
          <w:sz w:val="18"/>
          <w:szCs w:val="18"/>
          <w:lang w:val="da-DK"/>
        </w:rPr>
        <w:fldChar w:fldCharType="end"/>
      </w:r>
      <w:r w:rsidR="00C459F1" w:rsidRPr="008B5492">
        <w:rPr>
          <w:rFonts w:ascii="Klavika Lt" w:hAnsi="Klavika Lt" w:cs="Klavika Lt"/>
          <w:color w:val="000000"/>
          <w:sz w:val="18"/>
          <w:szCs w:val="18"/>
          <w:lang w:val="da-DK"/>
        </w:rPr>
        <w:t xml:space="preserve"> </w:t>
      </w:r>
    </w:p>
    <w:p w:rsidR="00F27AA7" w:rsidRPr="00F27AA7" w:rsidRDefault="00F27AA7" w:rsidP="00F27AA7">
      <w:pPr>
        <w:autoSpaceDE w:val="0"/>
        <w:autoSpaceDN w:val="0"/>
        <w:adjustRightInd w:val="0"/>
        <w:spacing w:line="288" w:lineRule="auto"/>
        <w:textAlignment w:val="center"/>
        <w:rPr>
          <w:rFonts w:ascii="Klavika Lt" w:hAnsi="Klavika Lt" w:cs="Klavika Lt"/>
          <w:color w:val="000000"/>
          <w:sz w:val="18"/>
          <w:szCs w:val="18"/>
          <w:lang w:val="da-DK"/>
        </w:rPr>
      </w:pPr>
      <w:r w:rsidRPr="00F27AA7">
        <w:rPr>
          <w:rFonts w:ascii="Klavika Lt" w:hAnsi="Klavika Lt" w:cs="Klavika Lt"/>
          <w:color w:val="000000"/>
          <w:sz w:val="18"/>
          <w:szCs w:val="18"/>
          <w:lang w:val="da-DK"/>
        </w:rPr>
        <w:t>[fx MED-Udvalg, afdelingsmøder eller lign].</w:t>
      </w:r>
    </w:p>
    <w:p w:rsidR="008B5492" w:rsidRPr="008B5492" w:rsidRDefault="008B5492" w:rsidP="008B5492">
      <w:pPr>
        <w:autoSpaceDE w:val="0"/>
        <w:autoSpaceDN w:val="0"/>
        <w:adjustRightInd w:val="0"/>
        <w:spacing w:line="288" w:lineRule="auto"/>
        <w:textAlignment w:val="center"/>
        <w:rPr>
          <w:rFonts w:ascii="Klavika Lt" w:hAnsi="Klavika Lt" w:cs="Klavika Lt"/>
          <w:color w:val="000000"/>
          <w:sz w:val="18"/>
          <w:szCs w:val="18"/>
          <w:lang w:val="da-DK"/>
        </w:rPr>
      </w:pPr>
    </w:p>
    <w:p w:rsidR="008B5492" w:rsidRPr="00F27AA7" w:rsidRDefault="00F27AA7" w:rsidP="00F27AA7">
      <w:pPr>
        <w:autoSpaceDE w:val="0"/>
        <w:autoSpaceDN w:val="0"/>
        <w:adjustRightInd w:val="0"/>
        <w:spacing w:line="288" w:lineRule="auto"/>
        <w:textAlignment w:val="center"/>
        <w:rPr>
          <w:rFonts w:ascii="Klavika Lt" w:hAnsi="Klavika Lt" w:cs="Klavika Lt"/>
          <w:color w:val="000000"/>
          <w:sz w:val="18"/>
          <w:szCs w:val="18"/>
          <w:lang w:val="da-DK"/>
        </w:rPr>
      </w:pPr>
      <w:r w:rsidRPr="00F27AA7">
        <w:rPr>
          <w:rFonts w:ascii="Klavika Lt" w:hAnsi="Klavika Lt" w:cs="Klavika Lt"/>
          <w:color w:val="000000"/>
          <w:sz w:val="18"/>
          <w:szCs w:val="18"/>
          <w:lang w:val="da-DK"/>
        </w:rPr>
        <w:t xml:space="preserve">Beredskabsplanen er senest opdateret </w:t>
      </w:r>
      <w:r w:rsidR="004138E3">
        <w:rPr>
          <w:rFonts w:ascii="Klavika Lt" w:hAnsi="Klavika Lt" w:cs="Klavika Lt"/>
          <w:color w:val="000000"/>
          <w:sz w:val="18"/>
          <w:szCs w:val="18"/>
          <w:lang w:val="da-DK"/>
        </w:rPr>
        <w:fldChar w:fldCharType="begin">
          <w:ffData>
            <w:name w:val=""/>
            <w:enabled/>
            <w:calcOnExit w:val="0"/>
            <w:textInput/>
          </w:ffData>
        </w:fldChar>
      </w:r>
      <w:r w:rsidR="004138E3">
        <w:rPr>
          <w:rFonts w:ascii="Klavika Lt" w:hAnsi="Klavika Lt" w:cs="Klavika Lt"/>
          <w:color w:val="000000"/>
          <w:sz w:val="18"/>
          <w:szCs w:val="18"/>
          <w:lang w:val="da-DK"/>
        </w:rPr>
        <w:instrText xml:space="preserve"> FORMTEXT </w:instrText>
      </w:r>
      <w:r w:rsidR="004138E3">
        <w:rPr>
          <w:rFonts w:ascii="Klavika Lt" w:hAnsi="Klavika Lt" w:cs="Klavika Lt"/>
          <w:color w:val="000000"/>
          <w:sz w:val="18"/>
          <w:szCs w:val="18"/>
          <w:lang w:val="da-DK"/>
        </w:rPr>
      </w:r>
      <w:r w:rsidR="004138E3">
        <w:rPr>
          <w:rFonts w:ascii="Klavika Lt" w:hAnsi="Klavika Lt" w:cs="Klavika Lt"/>
          <w:color w:val="000000"/>
          <w:sz w:val="18"/>
          <w:szCs w:val="18"/>
          <w:lang w:val="da-DK"/>
        </w:rPr>
        <w:fldChar w:fldCharType="separate"/>
      </w:r>
      <w:r w:rsidR="004138E3">
        <w:rPr>
          <w:rFonts w:ascii="Klavika Lt" w:hAnsi="Klavika Lt" w:cs="Klavika Lt"/>
          <w:noProof/>
          <w:color w:val="000000"/>
          <w:sz w:val="18"/>
          <w:szCs w:val="18"/>
          <w:lang w:val="da-DK"/>
        </w:rPr>
        <w:t> </w:t>
      </w:r>
      <w:r w:rsidR="004138E3">
        <w:rPr>
          <w:rFonts w:ascii="Klavika Lt" w:hAnsi="Klavika Lt" w:cs="Klavika Lt"/>
          <w:noProof/>
          <w:color w:val="000000"/>
          <w:sz w:val="18"/>
          <w:szCs w:val="18"/>
          <w:lang w:val="da-DK"/>
        </w:rPr>
        <w:t> </w:t>
      </w:r>
      <w:r w:rsidR="004138E3">
        <w:rPr>
          <w:rFonts w:ascii="Klavika Lt" w:hAnsi="Klavika Lt" w:cs="Klavika Lt"/>
          <w:noProof/>
          <w:color w:val="000000"/>
          <w:sz w:val="18"/>
          <w:szCs w:val="18"/>
          <w:lang w:val="da-DK"/>
        </w:rPr>
        <w:t> </w:t>
      </w:r>
      <w:r w:rsidR="004138E3">
        <w:rPr>
          <w:rFonts w:ascii="Klavika Lt" w:hAnsi="Klavika Lt" w:cs="Klavika Lt"/>
          <w:noProof/>
          <w:color w:val="000000"/>
          <w:sz w:val="18"/>
          <w:szCs w:val="18"/>
          <w:lang w:val="da-DK"/>
        </w:rPr>
        <w:t> </w:t>
      </w:r>
      <w:r w:rsidR="004138E3">
        <w:rPr>
          <w:rFonts w:ascii="Klavika Lt" w:hAnsi="Klavika Lt" w:cs="Klavika Lt"/>
          <w:noProof/>
          <w:color w:val="000000"/>
          <w:sz w:val="18"/>
          <w:szCs w:val="18"/>
          <w:lang w:val="da-DK"/>
        </w:rPr>
        <w:t> </w:t>
      </w:r>
      <w:r w:rsidR="004138E3">
        <w:rPr>
          <w:rFonts w:ascii="Klavika Lt" w:hAnsi="Klavika Lt" w:cs="Klavika Lt"/>
          <w:color w:val="000000"/>
          <w:sz w:val="18"/>
          <w:szCs w:val="18"/>
          <w:lang w:val="da-DK"/>
        </w:rPr>
        <w:fldChar w:fldCharType="end"/>
      </w:r>
      <w:r w:rsidR="008B5492" w:rsidRPr="006160F7">
        <w:rPr>
          <w:rFonts w:ascii="Klavika Lt" w:hAnsi="Klavika Lt" w:cs="Klavika Lt"/>
          <w:color w:val="000000"/>
          <w:sz w:val="18"/>
          <w:szCs w:val="18"/>
          <w:lang w:val="da-DK"/>
        </w:rPr>
        <w:t xml:space="preserve"> af </w:t>
      </w:r>
      <w:r w:rsidR="004138E3">
        <w:rPr>
          <w:rFonts w:ascii="Klavika Lt" w:hAnsi="Klavika Lt" w:cs="Klavika Lt"/>
          <w:color w:val="000000"/>
          <w:sz w:val="18"/>
          <w:szCs w:val="18"/>
          <w:lang w:val="da-DK"/>
        </w:rPr>
        <w:fldChar w:fldCharType="begin">
          <w:ffData>
            <w:name w:val=""/>
            <w:enabled/>
            <w:calcOnExit w:val="0"/>
            <w:textInput/>
          </w:ffData>
        </w:fldChar>
      </w:r>
      <w:r w:rsidR="004138E3">
        <w:rPr>
          <w:rFonts w:ascii="Klavika Lt" w:hAnsi="Klavika Lt" w:cs="Klavika Lt"/>
          <w:color w:val="000000"/>
          <w:sz w:val="18"/>
          <w:szCs w:val="18"/>
          <w:lang w:val="da-DK"/>
        </w:rPr>
        <w:instrText xml:space="preserve"> FORMTEXT </w:instrText>
      </w:r>
      <w:r w:rsidR="004138E3">
        <w:rPr>
          <w:rFonts w:ascii="Klavika Lt" w:hAnsi="Klavika Lt" w:cs="Klavika Lt"/>
          <w:color w:val="000000"/>
          <w:sz w:val="18"/>
          <w:szCs w:val="18"/>
          <w:lang w:val="da-DK"/>
        </w:rPr>
      </w:r>
      <w:r w:rsidR="004138E3">
        <w:rPr>
          <w:rFonts w:ascii="Klavika Lt" w:hAnsi="Klavika Lt" w:cs="Klavika Lt"/>
          <w:color w:val="000000"/>
          <w:sz w:val="18"/>
          <w:szCs w:val="18"/>
          <w:lang w:val="da-DK"/>
        </w:rPr>
        <w:fldChar w:fldCharType="separate"/>
      </w:r>
      <w:r w:rsidR="004138E3">
        <w:rPr>
          <w:rFonts w:ascii="Klavika Lt" w:hAnsi="Klavika Lt" w:cs="Klavika Lt"/>
          <w:noProof/>
          <w:color w:val="000000"/>
          <w:sz w:val="18"/>
          <w:szCs w:val="18"/>
          <w:lang w:val="da-DK"/>
        </w:rPr>
        <w:t> </w:t>
      </w:r>
      <w:r w:rsidR="004138E3">
        <w:rPr>
          <w:rFonts w:ascii="Klavika Lt" w:hAnsi="Klavika Lt" w:cs="Klavika Lt"/>
          <w:noProof/>
          <w:color w:val="000000"/>
          <w:sz w:val="18"/>
          <w:szCs w:val="18"/>
          <w:lang w:val="da-DK"/>
        </w:rPr>
        <w:t> </w:t>
      </w:r>
      <w:r w:rsidR="004138E3">
        <w:rPr>
          <w:rFonts w:ascii="Klavika Lt" w:hAnsi="Klavika Lt" w:cs="Klavika Lt"/>
          <w:noProof/>
          <w:color w:val="000000"/>
          <w:sz w:val="18"/>
          <w:szCs w:val="18"/>
          <w:lang w:val="da-DK"/>
        </w:rPr>
        <w:t> </w:t>
      </w:r>
      <w:r w:rsidR="004138E3">
        <w:rPr>
          <w:rFonts w:ascii="Klavika Lt" w:hAnsi="Klavika Lt" w:cs="Klavika Lt"/>
          <w:noProof/>
          <w:color w:val="000000"/>
          <w:sz w:val="18"/>
          <w:szCs w:val="18"/>
          <w:lang w:val="da-DK"/>
        </w:rPr>
        <w:t> </w:t>
      </w:r>
      <w:r w:rsidR="004138E3">
        <w:rPr>
          <w:rFonts w:ascii="Klavika Lt" w:hAnsi="Klavika Lt" w:cs="Klavika Lt"/>
          <w:noProof/>
          <w:color w:val="000000"/>
          <w:sz w:val="18"/>
          <w:szCs w:val="18"/>
          <w:lang w:val="da-DK"/>
        </w:rPr>
        <w:t> </w:t>
      </w:r>
      <w:r w:rsidR="004138E3">
        <w:rPr>
          <w:rFonts w:ascii="Klavika Lt" w:hAnsi="Klavika Lt" w:cs="Klavika Lt"/>
          <w:color w:val="000000"/>
          <w:sz w:val="18"/>
          <w:szCs w:val="18"/>
          <w:lang w:val="da-DK"/>
        </w:rPr>
        <w:fldChar w:fldCharType="end"/>
      </w:r>
      <w:r w:rsidR="008B5492" w:rsidRPr="006160F7">
        <w:rPr>
          <w:rFonts w:ascii="Klavika Lt" w:hAnsi="Klavika Lt" w:cs="Klavika Lt"/>
          <w:color w:val="000000"/>
          <w:sz w:val="18"/>
          <w:szCs w:val="18"/>
          <w:lang w:val="da-DK"/>
        </w:rPr>
        <w:t xml:space="preserve"> [Navn og underskrift]</w:t>
      </w:r>
    </w:p>
    <w:sectPr w:rsidR="008B5492" w:rsidRPr="00F27AA7" w:rsidSect="008B5492">
      <w:headerReference w:type="default" r:id="rId7"/>
      <w:footerReference w:type="default" r:id="rId8"/>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5D38" w:rsidRDefault="00F55D38" w:rsidP="00CC0D26">
      <w:r>
        <w:separator/>
      </w:r>
    </w:p>
  </w:endnote>
  <w:endnote w:type="continuationSeparator" w:id="0">
    <w:p w:rsidR="00F55D38" w:rsidRDefault="00F55D38" w:rsidP="00CC0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charset w:val="4D"/>
    <w:family w:val="auto"/>
    <w:pitch w:val="default"/>
    <w:sig w:usb0="00000003" w:usb1="00000000" w:usb2="00000000" w:usb3="00000000" w:csb0="00000001" w:csb1="00000000"/>
  </w:font>
  <w:font w:name="Klavika Light">
    <w:altName w:val="Calibri"/>
    <w:panose1 w:val="020B0506040000020004"/>
    <w:charset w:val="00"/>
    <w:family w:val="swiss"/>
    <w:notTrueType/>
    <w:pitch w:val="variable"/>
    <w:sig w:usb0="A00002AF" w:usb1="5000204A" w:usb2="00000000" w:usb3="00000000" w:csb0="0000009F" w:csb1="00000000"/>
  </w:font>
  <w:font w:name="Klavika Lt">
    <w:altName w:val="Calibri"/>
    <w:panose1 w:val="00000000000000000000"/>
    <w:charset w:val="00"/>
    <w:family w:val="auto"/>
    <w:notTrueType/>
    <w:pitch w:val="variable"/>
    <w:sig w:usb0="A00000AF" w:usb1="5000204A" w:usb2="00000000" w:usb3="00000000" w:csb0="00000093" w:csb1="00000000"/>
  </w:font>
  <w:font w:name="Klavika Medium">
    <w:altName w:val="Calibri"/>
    <w:panose1 w:val="020B0803040000020004"/>
    <w:charset w:val="00"/>
    <w:family w:val="swiss"/>
    <w:notTrueType/>
    <w:pitch w:val="variable"/>
    <w:sig w:usb0="A00002AF" w:usb1="5000204A" w:usb2="00000000" w:usb3="00000000" w:csb0="0000009F" w:csb1="00000000"/>
  </w:font>
  <w:font w:name="Klavika">
    <w:altName w:val="Calibri"/>
    <w:panose1 w:val="00000000000000000000"/>
    <w:charset w:val="00"/>
    <w:family w:val="swiss"/>
    <w:notTrueType/>
    <w:pitch w:val="variable"/>
    <w:sig w:usb0="A00000AF" w:usb1="5000204A"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0D26" w:rsidRPr="00CC0D26" w:rsidRDefault="008B5492" w:rsidP="00345487">
    <w:pPr>
      <w:pStyle w:val="Sidefod"/>
    </w:pPr>
    <w:r>
      <w:rPr>
        <w:noProof/>
      </w:rPr>
      <mc:AlternateContent>
        <mc:Choice Requires="wps">
          <w:drawing>
            <wp:anchor distT="0" distB="0" distL="114300" distR="114300" simplePos="0" relativeHeight="251661312" behindDoc="0" locked="0" layoutInCell="1" allowOverlap="1" wp14:anchorId="3BA8F207" wp14:editId="5B59D314">
              <wp:simplePos x="0" y="0"/>
              <wp:positionH relativeFrom="column">
                <wp:posOffset>-101600</wp:posOffset>
              </wp:positionH>
              <wp:positionV relativeFrom="paragraph">
                <wp:posOffset>38866</wp:posOffset>
              </wp:positionV>
              <wp:extent cx="6910422" cy="521340"/>
              <wp:effectExtent l="0" t="0" r="0" b="0"/>
              <wp:wrapNone/>
              <wp:docPr id="15" name="Rectangle 15"/>
              <wp:cNvGraphicFramePr/>
              <a:graphic xmlns:a="http://schemas.openxmlformats.org/drawingml/2006/main">
                <a:graphicData uri="http://schemas.microsoft.com/office/word/2010/wordprocessingShape">
                  <wps:wsp>
                    <wps:cNvSpPr/>
                    <wps:spPr>
                      <a:xfrm>
                        <a:off x="0" y="0"/>
                        <a:ext cx="6910422" cy="521340"/>
                      </a:xfrm>
                      <a:prstGeom prst="rect">
                        <a:avLst/>
                      </a:prstGeom>
                      <a:solidFill>
                        <a:srgbClr val="FF610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B5492" w:rsidRPr="00F27AA7" w:rsidRDefault="008B5492" w:rsidP="00F27AA7">
                          <w:pPr>
                            <w:pStyle w:val="BasicParagraph"/>
                            <w:rPr>
                              <w:rFonts w:ascii="Klavika" w:hAnsi="Klavika"/>
                              <w:sz w:val="28"/>
                              <w:lang w:val="da-DK"/>
                            </w:rPr>
                          </w:pPr>
                          <w:r w:rsidRPr="00F27AA7">
                            <w:rPr>
                              <w:rFonts w:ascii="Klavika" w:hAnsi="Klavika"/>
                              <w:b/>
                              <w:sz w:val="28"/>
                              <w:lang w:val="da-DK"/>
                            </w:rPr>
                            <w:t xml:space="preserve"> </w:t>
                          </w:r>
                          <w:r w:rsidR="00F27AA7" w:rsidRPr="00F27AA7">
                            <w:rPr>
                              <w:rFonts w:ascii="Klavika Light" w:hAnsi="Klavika Light" w:cs="Klavika Light"/>
                              <w:b/>
                              <w:color w:val="FFFFFF"/>
                              <w:sz w:val="16"/>
                              <w:szCs w:val="16"/>
                              <w:lang w:val="da-DK"/>
                            </w:rPr>
                            <w:t>Denne guide er en del af en serie af guider</w:t>
                          </w:r>
                          <w:r w:rsidR="00A42175">
                            <w:rPr>
                              <w:rFonts w:ascii="Klavika Light" w:hAnsi="Klavika Light" w:cs="Klavika Light"/>
                              <w:b/>
                              <w:color w:val="FFFFFF"/>
                              <w:sz w:val="16"/>
                              <w:szCs w:val="16"/>
                              <w:lang w:val="da-DK"/>
                            </w:rPr>
                            <w:t xml:space="preserve"> og kort</w:t>
                          </w:r>
                          <w:r w:rsidR="00F27AA7" w:rsidRPr="00F27AA7">
                            <w:rPr>
                              <w:rFonts w:ascii="Klavika Light" w:hAnsi="Klavika Light" w:cs="Klavika Light"/>
                              <w:b/>
                              <w:color w:val="FFFFFF"/>
                              <w:sz w:val="16"/>
                              <w:szCs w:val="16"/>
                              <w:lang w:val="da-DK"/>
                            </w:rPr>
                            <w:t xml:space="preserve"> om vold. Find dem alle på arbejdsmiljoweb.dk/</w:t>
                          </w:r>
                          <w:proofErr w:type="spellStart"/>
                          <w:r w:rsidR="00F27AA7" w:rsidRPr="00F27AA7">
                            <w:rPr>
                              <w:rFonts w:ascii="Klavika Light" w:hAnsi="Klavika Light" w:cs="Klavika Light"/>
                              <w:b/>
                              <w:color w:val="FFFFFF"/>
                              <w:sz w:val="16"/>
                              <w:szCs w:val="16"/>
                              <w:lang w:val="da-DK"/>
                            </w:rPr>
                            <w:t>seksguideromvold</w:t>
                          </w:r>
                          <w:proofErr w:type="spellEnd"/>
                          <w:r w:rsidRPr="00F27AA7">
                            <w:rPr>
                              <w:rFonts w:ascii="Klavika" w:hAnsi="Klavika"/>
                              <w:sz w:val="28"/>
                              <w:lang w:val="da-DK"/>
                            </w:rPr>
                            <w:t xml:space="preserve"> </w:t>
                          </w:r>
                          <w:r w:rsidR="00A42175">
                            <w:rPr>
                              <w:rFonts w:ascii="Klavika" w:hAnsi="Klavika"/>
                              <w:sz w:val="28"/>
                              <w:lang w:val="da-DK"/>
                            </w:rPr>
                            <w:t xml:space="preserve">       </w:t>
                          </w:r>
                          <w:r w:rsidR="006160F7" w:rsidRPr="00F27AA7">
                            <w:rPr>
                              <w:rFonts w:ascii="Klavika" w:hAnsi="Klavika"/>
                              <w:sz w:val="28"/>
                              <w:lang w:val="da-DK"/>
                            </w:rPr>
                            <w:t xml:space="preserve"> </w:t>
                          </w:r>
                          <w:r w:rsidR="006160F7" w:rsidRPr="00F27AA7">
                            <w:rPr>
                              <w:rFonts w:ascii="Klavika" w:hAnsi="Klavika"/>
                              <w:sz w:val="28"/>
                              <w:lang w:val="da-DK"/>
                            </w:rPr>
                            <w:tab/>
                          </w:r>
                          <w:r w:rsidR="006160F7" w:rsidRPr="006160F7">
                            <w:rPr>
                              <w:rFonts w:ascii="Klavika" w:hAnsi="Klavika"/>
                              <w:noProof/>
                              <w:sz w:val="28"/>
                              <w:lang w:val="en-US"/>
                            </w:rPr>
                            <w:drawing>
                              <wp:inline distT="0" distB="0" distL="0" distR="0" wp14:anchorId="7BE1BD81" wp14:editId="32EA9BA6">
                                <wp:extent cx="1054100" cy="228600"/>
                                <wp:effectExtent l="0" t="0" r="508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054100" cy="2286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A8F207" id="Rectangle 15" o:spid="_x0000_s1029" style="position:absolute;margin-left:-8pt;margin-top:3.05pt;width:544.15pt;height:4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" fillcolor="#ff610e" stroked="f" strokeweight="1pt">
              <v:textbox>
                <w:txbxContent>
                  <w:p w:rsidR="008B5492" w:rsidRPr="00F27AA7" w:rsidRDefault="008B5492" w:rsidP="00F27AA7">
                    <w:pPr>
                      <w:pStyle w:val="BasicParagraph"/>
                      <w:rPr>
                        <w:rFonts w:ascii="Klavika" w:hAnsi="Klavika"/>
                        <w:sz w:val="28"/>
                        <w:lang w:val="da-DK"/>
                      </w:rPr>
                    </w:pPr>
                    <w:r w:rsidRPr="00F27AA7">
                      <w:rPr>
                        <w:rFonts w:ascii="Klavika" w:hAnsi="Klavika"/>
                        <w:b/>
                        <w:sz w:val="28"/>
                        <w:lang w:val="da-DK"/>
                      </w:rPr>
                      <w:t xml:space="preserve"> </w:t>
                    </w:r>
                    <w:r w:rsidR="00F27AA7" w:rsidRPr="00F27AA7">
                      <w:rPr>
                        <w:rFonts w:ascii="Klavika Light" w:hAnsi="Klavika Light" w:cs="Klavika Light"/>
                        <w:b/>
                        <w:color w:val="FFFFFF"/>
                        <w:sz w:val="16"/>
                        <w:szCs w:val="16"/>
                        <w:lang w:val="da-DK"/>
                      </w:rPr>
                      <w:t>Denne guide er en del af en serie af guider</w:t>
                    </w:r>
                    <w:r w:rsidR="00A42175">
                      <w:rPr>
                        <w:rFonts w:ascii="Klavika Light" w:hAnsi="Klavika Light" w:cs="Klavika Light"/>
                        <w:b/>
                        <w:color w:val="FFFFFF"/>
                        <w:sz w:val="16"/>
                        <w:szCs w:val="16"/>
                        <w:lang w:val="da-DK"/>
                      </w:rPr>
                      <w:t xml:space="preserve"> og kort</w:t>
                    </w:r>
                    <w:r w:rsidR="00F27AA7" w:rsidRPr="00F27AA7">
                      <w:rPr>
                        <w:rFonts w:ascii="Klavika Light" w:hAnsi="Klavika Light" w:cs="Klavika Light"/>
                        <w:b/>
                        <w:color w:val="FFFFFF"/>
                        <w:sz w:val="16"/>
                        <w:szCs w:val="16"/>
                        <w:lang w:val="da-DK"/>
                      </w:rPr>
                      <w:t xml:space="preserve"> om vold. Find dem alle på arbejdsmiljoweb.dk/</w:t>
                    </w:r>
                    <w:proofErr w:type="spellStart"/>
                    <w:r w:rsidR="00F27AA7" w:rsidRPr="00F27AA7">
                      <w:rPr>
                        <w:rFonts w:ascii="Klavika Light" w:hAnsi="Klavika Light" w:cs="Klavika Light"/>
                        <w:b/>
                        <w:color w:val="FFFFFF"/>
                        <w:sz w:val="16"/>
                        <w:szCs w:val="16"/>
                        <w:lang w:val="da-DK"/>
                      </w:rPr>
                      <w:t>seksguideromvold</w:t>
                    </w:r>
                    <w:proofErr w:type="spellEnd"/>
                    <w:r w:rsidRPr="00F27AA7">
                      <w:rPr>
                        <w:rFonts w:ascii="Klavika" w:hAnsi="Klavika"/>
                        <w:sz w:val="28"/>
                        <w:lang w:val="da-DK"/>
                      </w:rPr>
                      <w:t xml:space="preserve"> </w:t>
                    </w:r>
                    <w:r w:rsidR="00A42175">
                      <w:rPr>
                        <w:rFonts w:ascii="Klavika" w:hAnsi="Klavika"/>
                        <w:sz w:val="28"/>
                        <w:lang w:val="da-DK"/>
                      </w:rPr>
                      <w:t xml:space="preserve">       </w:t>
                    </w:r>
                    <w:r w:rsidR="006160F7" w:rsidRPr="00F27AA7">
                      <w:rPr>
                        <w:rFonts w:ascii="Klavika" w:hAnsi="Klavika"/>
                        <w:sz w:val="28"/>
                        <w:lang w:val="da-DK"/>
                      </w:rPr>
                      <w:t xml:space="preserve"> </w:t>
                    </w:r>
                    <w:r w:rsidR="006160F7" w:rsidRPr="00F27AA7">
                      <w:rPr>
                        <w:rFonts w:ascii="Klavika" w:hAnsi="Klavika"/>
                        <w:sz w:val="28"/>
                        <w:lang w:val="da-DK"/>
                      </w:rPr>
                      <w:tab/>
                    </w:r>
                    <w:r w:rsidR="006160F7" w:rsidRPr="006160F7">
                      <w:rPr>
                        <w:rFonts w:ascii="Klavika" w:hAnsi="Klavika"/>
                        <w:noProof/>
                        <w:sz w:val="28"/>
                        <w:lang w:val="en-US"/>
                      </w:rPr>
                      <w:drawing>
                        <wp:inline distT="0" distB="0" distL="0" distR="0" wp14:anchorId="7BE1BD81" wp14:editId="32EA9BA6">
                          <wp:extent cx="1054100" cy="228600"/>
                          <wp:effectExtent l="0" t="0" r="508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054100" cy="228600"/>
                                  </a:xfrm>
                                  <a:prstGeom prst="rect">
                                    <a:avLst/>
                                  </a:prstGeom>
                                </pic:spPr>
                              </pic:pic>
                            </a:graphicData>
                          </a:graphic>
                        </wp:inline>
                      </w:drawing>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5D38" w:rsidRDefault="00F55D38" w:rsidP="00CC0D26">
      <w:r>
        <w:separator/>
      </w:r>
    </w:p>
  </w:footnote>
  <w:footnote w:type="continuationSeparator" w:id="0">
    <w:p w:rsidR="00F55D38" w:rsidRDefault="00F55D38" w:rsidP="00CC0D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0D26" w:rsidRDefault="00CC0D26">
    <w:pPr>
      <w:pStyle w:val="Sidehoved"/>
    </w:pPr>
    <w:r>
      <w:rPr>
        <w:noProof/>
      </w:rPr>
      <mc:AlternateContent>
        <mc:Choice Requires="wps">
          <w:drawing>
            <wp:anchor distT="0" distB="0" distL="114300" distR="114300" simplePos="0" relativeHeight="251659264" behindDoc="0" locked="0" layoutInCell="1" allowOverlap="1">
              <wp:simplePos x="0" y="0"/>
              <wp:positionH relativeFrom="column">
                <wp:posOffset>-163195</wp:posOffset>
              </wp:positionH>
              <wp:positionV relativeFrom="paragraph">
                <wp:posOffset>-196215</wp:posOffset>
              </wp:positionV>
              <wp:extent cx="6910422" cy="385612"/>
              <wp:effectExtent l="0" t="0" r="0" b="0"/>
              <wp:wrapNone/>
              <wp:docPr id="1" name="Rectangle 1"/>
              <wp:cNvGraphicFramePr/>
              <a:graphic xmlns:a="http://schemas.openxmlformats.org/drawingml/2006/main">
                <a:graphicData uri="http://schemas.microsoft.com/office/word/2010/wordprocessingShape">
                  <wps:wsp>
                    <wps:cNvSpPr/>
                    <wps:spPr>
                      <a:xfrm>
                        <a:off x="0" y="0"/>
                        <a:ext cx="6910422" cy="385612"/>
                      </a:xfrm>
                      <a:prstGeom prst="rect">
                        <a:avLst/>
                      </a:prstGeom>
                      <a:solidFill>
                        <a:srgbClr val="FF610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C0D26" w:rsidRPr="00026599" w:rsidRDefault="008B5492" w:rsidP="00CC0D26">
                          <w:pPr>
                            <w:rPr>
                              <w:rFonts w:ascii="Klavika" w:hAnsi="Klavika"/>
                              <w:b/>
                              <w:sz w:val="28"/>
                              <w:lang w:val="en-US"/>
                            </w:rPr>
                          </w:pPr>
                          <w:r>
                            <w:rPr>
                              <w:rFonts w:ascii="Klavika" w:hAnsi="Klavika"/>
                              <w:sz w:val="28"/>
                              <w:lang w:val="en-US"/>
                            </w:rPr>
                            <w:t xml:space="preserve">  </w:t>
                          </w:r>
                          <w:r w:rsidR="00CC0D26" w:rsidRPr="00026599">
                            <w:rPr>
                              <w:rFonts w:ascii="Klavika" w:hAnsi="Klavika"/>
                              <w:b/>
                              <w:sz w:val="28"/>
                              <w:lang w:val="en-US"/>
                            </w:rPr>
                            <w:t>BEREDSKAB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8" style="position:absolute;margin-left:-12.85pt;margin-top:-15.45pt;width:544.15pt;height:3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" fillcolor="#ff610e" stroked="f" strokeweight="1pt">
              <v:textbox>
                <w:txbxContent>
                  <w:p w:rsidR="00CC0D26" w:rsidRPr="00026599" w:rsidRDefault="008B5492" w:rsidP="00CC0D26">
                    <w:pPr>
                      <w:rPr>
                        <w:rFonts w:ascii="Klavika" w:hAnsi="Klavika"/>
                        <w:b/>
                        <w:sz w:val="28"/>
                        <w:lang w:val="en-US"/>
                      </w:rPr>
                    </w:pPr>
                    <w:r>
                      <w:rPr>
                        <w:rFonts w:ascii="Klavika" w:hAnsi="Klavika"/>
                        <w:sz w:val="28"/>
                        <w:lang w:val="en-US"/>
                      </w:rPr>
                      <w:t xml:space="preserve">  </w:t>
                    </w:r>
                    <w:r w:rsidR="00CC0D26" w:rsidRPr="00026599">
                      <w:rPr>
                        <w:rFonts w:ascii="Klavika" w:hAnsi="Klavika"/>
                        <w:b/>
                        <w:sz w:val="28"/>
                        <w:lang w:val="en-US"/>
                      </w:rPr>
                      <w:t>BEREDSKAB</w:t>
                    </w:r>
                  </w:p>
                </w:txbxContent>
              </v:textbox>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ocumentProtection w:edit="forms" w:enforcement="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D26"/>
    <w:rsid w:val="00026599"/>
    <w:rsid w:val="000454AF"/>
    <w:rsid w:val="00345487"/>
    <w:rsid w:val="00393C76"/>
    <w:rsid w:val="003A0A3F"/>
    <w:rsid w:val="004138E3"/>
    <w:rsid w:val="004D0CD8"/>
    <w:rsid w:val="006160F7"/>
    <w:rsid w:val="00650456"/>
    <w:rsid w:val="0070542B"/>
    <w:rsid w:val="0077264C"/>
    <w:rsid w:val="008B5492"/>
    <w:rsid w:val="00A06985"/>
    <w:rsid w:val="00A42175"/>
    <w:rsid w:val="00AC3391"/>
    <w:rsid w:val="00B50F1B"/>
    <w:rsid w:val="00B61641"/>
    <w:rsid w:val="00C0445B"/>
    <w:rsid w:val="00C20BB8"/>
    <w:rsid w:val="00C459F1"/>
    <w:rsid w:val="00C93227"/>
    <w:rsid w:val="00CC0D26"/>
    <w:rsid w:val="00DC56F6"/>
    <w:rsid w:val="00DD2A0F"/>
    <w:rsid w:val="00E6178E"/>
    <w:rsid w:val="00ED6B8B"/>
    <w:rsid w:val="00F27AA7"/>
    <w:rsid w:val="00F55D38"/>
    <w:rsid w:val="00F96C81"/>
    <w:rsid w:val="00FE72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0CECF0"/>
  <w14:defaultImageDpi w14:val="32767"/>
  <w15:chartTrackingRefBased/>
  <w15:docId w15:val="{C12E6621-8BC3-754A-A9D4-B932F6620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CC0D26"/>
    <w:pPr>
      <w:tabs>
        <w:tab w:val="center" w:pos="4986"/>
        <w:tab w:val="right" w:pos="9972"/>
      </w:tabs>
    </w:pPr>
  </w:style>
  <w:style w:type="character" w:customStyle="1" w:styleId="SidehovedTegn">
    <w:name w:val="Sidehoved Tegn"/>
    <w:basedOn w:val="Standardskrifttypeiafsnit"/>
    <w:link w:val="Sidehoved"/>
    <w:uiPriority w:val="99"/>
    <w:rsid w:val="00CC0D26"/>
  </w:style>
  <w:style w:type="paragraph" w:styleId="Sidefod">
    <w:name w:val="footer"/>
    <w:basedOn w:val="Normal"/>
    <w:link w:val="SidefodTegn"/>
    <w:uiPriority w:val="99"/>
    <w:unhideWhenUsed/>
    <w:rsid w:val="00CC0D26"/>
    <w:pPr>
      <w:tabs>
        <w:tab w:val="center" w:pos="4986"/>
        <w:tab w:val="right" w:pos="9972"/>
      </w:tabs>
    </w:pPr>
  </w:style>
  <w:style w:type="character" w:customStyle="1" w:styleId="SidefodTegn">
    <w:name w:val="Sidefod Tegn"/>
    <w:basedOn w:val="Standardskrifttypeiafsnit"/>
    <w:link w:val="Sidefod"/>
    <w:uiPriority w:val="99"/>
    <w:rsid w:val="00CC0D26"/>
  </w:style>
  <w:style w:type="paragraph" w:customStyle="1" w:styleId="BasicParagraph">
    <w:name w:val="[Basic Paragraph]"/>
    <w:basedOn w:val="Normal"/>
    <w:uiPriority w:val="99"/>
    <w:rsid w:val="00345487"/>
    <w:pPr>
      <w:autoSpaceDE w:val="0"/>
      <w:autoSpaceDN w:val="0"/>
      <w:adjustRightInd w:val="0"/>
      <w:spacing w:line="288" w:lineRule="auto"/>
      <w:textAlignment w:val="center"/>
    </w:pPr>
    <w:rPr>
      <w:rFonts w:ascii="MinionPro-Regular" w:hAnsi="MinionPro-Regular" w:cs="MinionPro-Regular"/>
      <w:color w:val="000000"/>
    </w:rPr>
  </w:style>
  <w:style w:type="character" w:customStyle="1" w:styleId="Overskrift11">
    <w:name w:val="Overskrift 11"/>
    <w:uiPriority w:val="99"/>
    <w:rsid w:val="00345487"/>
    <w:rPr>
      <w:rFonts w:ascii="Klavika Light" w:hAnsi="Klavika Light" w:cs="Klavika Light"/>
      <w:color w:val="2B00F2"/>
      <w:sz w:val="56"/>
      <w:szCs w:val="56"/>
    </w:rPr>
  </w:style>
  <w:style w:type="character" w:customStyle="1" w:styleId="Brdtekst1">
    <w:name w:val="Brødtekst1"/>
    <w:uiPriority w:val="99"/>
    <w:rsid w:val="00345487"/>
    <w:rPr>
      <w:rFonts w:ascii="Klavika Lt" w:hAnsi="Klavika Lt" w:cs="Klavika Lt"/>
      <w:sz w:val="22"/>
      <w:szCs w:val="22"/>
    </w:rPr>
  </w:style>
  <w:style w:type="character" w:styleId="Hyperlink">
    <w:name w:val="Hyperlink"/>
    <w:basedOn w:val="Standardskrifttypeiafsnit"/>
    <w:uiPriority w:val="99"/>
    <w:unhideWhenUsed/>
    <w:rsid w:val="00345487"/>
    <w:rPr>
      <w:color w:val="0563C1" w:themeColor="hyperlink"/>
      <w:u w:val="single"/>
    </w:rPr>
  </w:style>
  <w:style w:type="character" w:styleId="Ulstomtale">
    <w:name w:val="Unresolved Mention"/>
    <w:basedOn w:val="Standardskrifttypeiafsnit"/>
    <w:uiPriority w:val="99"/>
    <w:rsid w:val="00345487"/>
    <w:rPr>
      <w:color w:val="605E5C"/>
      <w:shd w:val="clear" w:color="auto" w:fill="E1DFDD"/>
    </w:rPr>
  </w:style>
  <w:style w:type="character" w:customStyle="1" w:styleId="Overskrift21">
    <w:name w:val="Overskrift 21"/>
    <w:uiPriority w:val="99"/>
    <w:rsid w:val="008B5492"/>
    <w:rPr>
      <w:rFonts w:ascii="Klavika Light" w:hAnsi="Klavika Light" w:cs="Klavika Light"/>
      <w:color w:val="FF3F00"/>
      <w:sz w:val="32"/>
      <w:szCs w:val="32"/>
    </w:rPr>
  </w:style>
  <w:style w:type="paragraph" w:styleId="Markeringsbobletekst">
    <w:name w:val="Balloon Text"/>
    <w:basedOn w:val="Normal"/>
    <w:link w:val="MarkeringsbobletekstTegn"/>
    <w:uiPriority w:val="99"/>
    <w:semiHidden/>
    <w:unhideWhenUsed/>
    <w:rsid w:val="0070542B"/>
    <w:rPr>
      <w:rFonts w:ascii="Times New Roman" w:hAnsi="Times New Roman" w:cs="Times New Roman"/>
      <w:sz w:val="18"/>
      <w:szCs w:val="18"/>
    </w:rPr>
  </w:style>
  <w:style w:type="character" w:customStyle="1" w:styleId="MarkeringsbobletekstTegn">
    <w:name w:val="Markeringsbobletekst Tegn"/>
    <w:basedOn w:val="Standardskrifttypeiafsnit"/>
    <w:link w:val="Markeringsbobletekst"/>
    <w:uiPriority w:val="99"/>
    <w:semiHidden/>
    <w:rsid w:val="0070542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40D3D6-D3D7-4E93-9EA2-4A8D30B5C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B1C17F1A</Template>
  <TotalTime>1</TotalTime>
  <Pages>1</Pages>
  <Words>329</Words>
  <Characters>2010</Characters>
  <Application>Microsoft Office Word</Application>
  <DocSecurity>4</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2335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Marius-Cristian Mic</dc:creator>
  <cp:keywords/>
  <dc:description/>
  <cp:lastModifiedBy>Sofie Raagaard</cp:lastModifiedBy>
  <cp:revision>2</cp:revision>
  <cp:lastPrinted>2019-01-15T12:34:00Z</cp:lastPrinted>
  <dcterms:created xsi:type="dcterms:W3CDTF">2019-02-20T07:25:00Z</dcterms:created>
  <dcterms:modified xsi:type="dcterms:W3CDTF">2019-02-20T07:25:00Z</dcterms:modified>
  <cp:category/>
</cp:coreProperties>
</file>